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0D9E" w14:textId="7DED9DA2" w:rsidR="00FD663E" w:rsidRDefault="00490740" w:rsidP="00992EFB">
      <w:pPr>
        <w:pStyle w:val="Rubrik1"/>
        <w:spacing w:before="240"/>
        <w:rPr>
          <w:szCs w:val="28"/>
        </w:rPr>
      </w:pPr>
      <w:r>
        <w:rPr>
          <w:szCs w:val="28"/>
        </w:rPr>
        <w:t>INFORMATION TILL LÄKARSTUDENTER</w:t>
      </w:r>
    </w:p>
    <w:p w14:paraId="0EFC4629" w14:textId="77777777" w:rsidR="00D664FF" w:rsidRPr="00D664FF" w:rsidRDefault="00D664FF" w:rsidP="00D664FF"/>
    <w:p w14:paraId="7F1C4B9D" w14:textId="77777777" w:rsidR="00D664FF" w:rsidRPr="00D664FF" w:rsidRDefault="00D664FF" w:rsidP="00D664FF"/>
    <w:p w14:paraId="6915E0E6" w14:textId="77777777" w:rsidR="00490740" w:rsidRDefault="00490740" w:rsidP="00490740">
      <w:pPr>
        <w:jc w:val="center"/>
      </w:pPr>
    </w:p>
    <w:p w14:paraId="0761C361" w14:textId="77777777" w:rsidR="00490740" w:rsidRDefault="00490740" w:rsidP="00490740">
      <w:pPr>
        <w:ind w:left="1080"/>
      </w:pPr>
      <w:r>
        <w:t>Välkommen till Ortopedkliniken Mälarsjukhuset i Eskilstuna</w:t>
      </w:r>
    </w:p>
    <w:p w14:paraId="4C912253" w14:textId="77777777" w:rsidR="00490740" w:rsidRDefault="00490740" w:rsidP="00490740">
      <w:pPr>
        <w:ind w:left="1080"/>
      </w:pPr>
    </w:p>
    <w:p w14:paraId="76DEABEE" w14:textId="77777777" w:rsidR="00490740" w:rsidRDefault="00490740" w:rsidP="00490740">
      <w:pPr>
        <w:ind w:left="1080"/>
      </w:pPr>
      <w:r>
        <w:t xml:space="preserve">Ortopedkliniken Mälarsjukhuset Eskilstuna har också verksamhet vid </w:t>
      </w:r>
      <w:proofErr w:type="spellStart"/>
      <w:r>
        <w:t>Kullbergska</w:t>
      </w:r>
      <w:proofErr w:type="spellEnd"/>
      <w:r>
        <w:t xml:space="preserve"> sjukhuset i Katrineholm</w:t>
      </w:r>
    </w:p>
    <w:p w14:paraId="5776CB3C" w14:textId="77777777" w:rsidR="00490740" w:rsidRDefault="00490740" w:rsidP="00490740">
      <w:pPr>
        <w:ind w:left="1080"/>
      </w:pPr>
    </w:p>
    <w:p w14:paraId="035FADB8" w14:textId="77777777" w:rsidR="00490740" w:rsidRPr="00095DB0" w:rsidRDefault="00490740" w:rsidP="00490740">
      <w:pPr>
        <w:ind w:left="1080"/>
        <w:rPr>
          <w:b/>
          <w:i/>
        </w:rPr>
      </w:pPr>
      <w:r w:rsidRPr="00095DB0">
        <w:rPr>
          <w:b/>
          <w:i/>
        </w:rPr>
        <w:t>Organisation på Mälarsjukhuset/</w:t>
      </w:r>
      <w:proofErr w:type="spellStart"/>
      <w:r w:rsidRPr="00095DB0">
        <w:rPr>
          <w:b/>
          <w:i/>
        </w:rPr>
        <w:t>Kullbergska</w:t>
      </w:r>
      <w:proofErr w:type="spellEnd"/>
      <w:r w:rsidRPr="00095DB0">
        <w:rPr>
          <w:b/>
          <w:i/>
        </w:rPr>
        <w:t xml:space="preserve"> sjukhuset</w:t>
      </w:r>
    </w:p>
    <w:p w14:paraId="0898150F" w14:textId="337EFAA5" w:rsidR="00FF5C47" w:rsidRDefault="00490740" w:rsidP="00FF5C47">
      <w:pPr>
        <w:ind w:left="1080"/>
      </w:pPr>
      <w:r>
        <w:t xml:space="preserve">Ortopeden tillhör kirurgdivisionen där opererande specialiteter ingår. Verksamheten leds av verksamhetschef Ulf Nordström. Till sin hjälp har han en stab av medarbetare. På kliniken finns </w:t>
      </w:r>
      <w:r w:rsidR="00FF5C47">
        <w:t xml:space="preserve">det cirka 40 läkare, 15 överläkare, 10 specialistläkare och </w:t>
      </w:r>
      <w:proofErr w:type="gramStart"/>
      <w:r w:rsidR="00FF5C47">
        <w:t>15 stycken</w:t>
      </w:r>
      <w:proofErr w:type="gramEnd"/>
      <w:r w:rsidR="00FF5C47">
        <w:t xml:space="preserve"> ST-läkare.</w:t>
      </w:r>
    </w:p>
    <w:p w14:paraId="4D6C902E" w14:textId="757B942C" w:rsidR="00490740" w:rsidRDefault="00490740" w:rsidP="00490740">
      <w:pPr>
        <w:ind w:left="1080"/>
      </w:pPr>
      <w:r>
        <w:t xml:space="preserve">och </w:t>
      </w:r>
      <w:proofErr w:type="gramStart"/>
      <w:r>
        <w:t>2-5</w:t>
      </w:r>
      <w:proofErr w:type="gramEnd"/>
      <w:r>
        <w:t xml:space="preserve"> underläkarvikarier. Utöver detta har vi även AT-läkare, 2 – 4/månad.</w:t>
      </w:r>
    </w:p>
    <w:p w14:paraId="58E4033C" w14:textId="77777777" w:rsidR="00490740" w:rsidRDefault="00490740" w:rsidP="00490740">
      <w:pPr>
        <w:ind w:left="1080"/>
      </w:pPr>
    </w:p>
    <w:p w14:paraId="3E5CFC6C" w14:textId="77777777" w:rsidR="00490740" w:rsidRPr="00095DB0" w:rsidRDefault="00490740" w:rsidP="00490740">
      <w:pPr>
        <w:ind w:left="1080"/>
        <w:rPr>
          <w:b/>
          <w:i/>
        </w:rPr>
      </w:pPr>
      <w:r w:rsidRPr="00095DB0">
        <w:rPr>
          <w:b/>
          <w:i/>
        </w:rPr>
        <w:t>Verksamhet</w:t>
      </w:r>
    </w:p>
    <w:p w14:paraId="104C9D18" w14:textId="77777777" w:rsidR="00490740" w:rsidRDefault="00490740" w:rsidP="00490740">
      <w:pPr>
        <w:ind w:left="1080"/>
      </w:pPr>
      <w:r>
        <w:t xml:space="preserve">En stor del av verksamheten bedrivs på Mälarsjukhuset, som är länssjukhus innefattande en stor akutverksamhet men även en omfattande </w:t>
      </w:r>
      <w:proofErr w:type="spellStart"/>
      <w:r>
        <w:t>elektiv</w:t>
      </w:r>
      <w:proofErr w:type="spellEnd"/>
      <w:r>
        <w:t xml:space="preserve"> verksamhet, </w:t>
      </w:r>
      <w:proofErr w:type="spellStart"/>
      <w:proofErr w:type="gramStart"/>
      <w:r>
        <w:t>bl</w:t>
      </w:r>
      <w:proofErr w:type="spellEnd"/>
      <w:r>
        <w:t xml:space="preserve"> a</w:t>
      </w:r>
      <w:proofErr w:type="gramEnd"/>
      <w:r>
        <w:t xml:space="preserve"> höft- och </w:t>
      </w:r>
      <w:proofErr w:type="spellStart"/>
      <w:r>
        <w:t>knäartroplastiker</w:t>
      </w:r>
      <w:proofErr w:type="spellEnd"/>
      <w:r>
        <w:t xml:space="preserve">, ryggpatienter och </w:t>
      </w:r>
      <w:proofErr w:type="spellStart"/>
      <w:r>
        <w:t>barnortopedi</w:t>
      </w:r>
      <w:proofErr w:type="spellEnd"/>
      <w:r>
        <w:t xml:space="preserve">. Till verksamheten hör även </w:t>
      </w:r>
      <w:proofErr w:type="spellStart"/>
      <w:r>
        <w:t>Kullbergska</w:t>
      </w:r>
      <w:proofErr w:type="spellEnd"/>
      <w:r>
        <w:t xml:space="preserve"> sjukhuset i Katrineholm där kliniken besätter 4 läkare veckovis. </w:t>
      </w:r>
    </w:p>
    <w:p w14:paraId="66335DBC" w14:textId="77777777" w:rsidR="00490740" w:rsidRDefault="00490740" w:rsidP="00490740">
      <w:pPr>
        <w:ind w:left="1080"/>
      </w:pPr>
    </w:p>
    <w:p w14:paraId="5B9FE217" w14:textId="77777777" w:rsidR="00490740" w:rsidRDefault="00490740" w:rsidP="00490740">
      <w:pPr>
        <w:ind w:left="1080"/>
      </w:pPr>
      <w:r w:rsidRPr="00095DB0">
        <w:rPr>
          <w:b/>
          <w:i/>
        </w:rPr>
        <w:t>Vårdplatser</w:t>
      </w:r>
      <w:r w:rsidRPr="00095DB0">
        <w:rPr>
          <w:b/>
          <w:i/>
        </w:rPr>
        <w:br/>
      </w:r>
      <w:r>
        <w:t xml:space="preserve">De flesta ortopedpatienter vårdas på ortopedavdelningen. Denna är en ren ortopedavdelning där intaget av patienter oftast sker via Akutmottagningen, över 60 % akutintag och resten </w:t>
      </w:r>
      <w:proofErr w:type="spellStart"/>
      <w:r>
        <w:t>elektivt</w:t>
      </w:r>
      <w:proofErr w:type="spellEnd"/>
      <w:r>
        <w:t xml:space="preserve">. Det finns 3 ortopedplatser på AVA (Akutvårdsavdelning) som är belägen strax ovanför Akutmottagningen där man kan lägga patienter som förväntas gå hem dagen därpå, alternativt att man önskar en konsultation, </w:t>
      </w:r>
      <w:proofErr w:type="gramStart"/>
      <w:r>
        <w:t>t ex</w:t>
      </w:r>
      <w:proofErr w:type="gramEnd"/>
      <w:r>
        <w:t xml:space="preserve"> av infektionsläkare morgonen därpå. Patienter som blir kvar på sjukhuset längre tid skickas från </w:t>
      </w:r>
      <w:r w:rsidRPr="00FF6B1C">
        <w:t>AVA till ortopedavdelning.</w:t>
      </w:r>
      <w:r w:rsidRPr="00FF6B1C">
        <w:br/>
        <w:t>Det finns en Geriatrikavdelning</w:t>
      </w:r>
      <w:r>
        <w:t xml:space="preserve"> </w:t>
      </w:r>
      <w:r w:rsidRPr="00FF6B1C">
        <w:t>och</w:t>
      </w:r>
      <w:r>
        <w:t xml:space="preserve"> tillhör Medicinkliniken. Där önskar vi lägga patienter, direkt från Akutkliniken, såsom åldringar som inte har några frakturer men </w:t>
      </w:r>
      <w:proofErr w:type="gramStart"/>
      <w:r>
        <w:t>t ex</w:t>
      </w:r>
      <w:proofErr w:type="gramEnd"/>
      <w:r>
        <w:t xml:space="preserve"> kontusioner. </w:t>
      </w:r>
    </w:p>
    <w:p w14:paraId="1FB182AB" w14:textId="77777777" w:rsidR="00490740" w:rsidRDefault="00490740" w:rsidP="00490740">
      <w:pPr>
        <w:ind w:left="1080"/>
      </w:pPr>
    </w:p>
    <w:p w14:paraId="77EEACB0" w14:textId="2466060A" w:rsidR="00490740" w:rsidRPr="00CF009F" w:rsidRDefault="00490740" w:rsidP="00490740">
      <w:pPr>
        <w:ind w:left="1080"/>
        <w:rPr>
          <w:b/>
          <w:i/>
        </w:rPr>
      </w:pPr>
      <w:r>
        <w:lastRenderedPageBreak/>
        <w:t xml:space="preserve">Det finns en stor länsomfattande </w:t>
      </w:r>
      <w:r w:rsidR="00CE1F3E">
        <w:t>i</w:t>
      </w:r>
      <w:r>
        <w:t>nfektionsklinik, där Ortopedkliniken ofta har patienter inneliggande. Det är patienter som behöver en speciell vård av infektionsläkare.</w:t>
      </w:r>
      <w:r>
        <w:br/>
      </w:r>
      <w:r>
        <w:br/>
      </w:r>
      <w:r w:rsidRPr="00CF009F">
        <w:rPr>
          <w:b/>
          <w:i/>
        </w:rPr>
        <w:t xml:space="preserve">Jourorganisation </w:t>
      </w:r>
    </w:p>
    <w:p w14:paraId="1A63E296" w14:textId="77E26407" w:rsidR="00490740" w:rsidRDefault="00490740" w:rsidP="00490740">
      <w:pPr>
        <w:ind w:left="1080"/>
      </w:pPr>
      <w:r w:rsidRPr="00CF009F">
        <w:rPr>
          <w:i/>
        </w:rPr>
        <w:t xml:space="preserve"> - </w:t>
      </w:r>
      <w:proofErr w:type="spellStart"/>
      <w:r w:rsidRPr="00CF009F">
        <w:rPr>
          <w:bCs/>
          <w:i/>
        </w:rPr>
        <w:t>Dagjour</w:t>
      </w:r>
      <w:proofErr w:type="spellEnd"/>
      <w:r>
        <w:rPr>
          <w:b/>
          <w:bCs/>
        </w:rPr>
        <w:t xml:space="preserve"> </w:t>
      </w:r>
      <w:r>
        <w:rPr>
          <w:bCs/>
        </w:rPr>
        <w:t xml:space="preserve">är </w:t>
      </w:r>
      <w:r>
        <w:t xml:space="preserve">placerad på Akutkliniken </w:t>
      </w:r>
      <w:r w:rsidR="00CE1F3E">
        <w:t>dagtid -</w:t>
      </w:r>
      <w:r>
        <w:t xml:space="preserve">  ortoped-underläkare/ST-läkare. Vardagar har även AT-läkare på akutplaceringen sin tjänstgöring förlagd där, från </w:t>
      </w:r>
    </w:p>
    <w:p w14:paraId="04F857B5" w14:textId="77777777" w:rsidR="00490740" w:rsidRDefault="00490740" w:rsidP="00490740">
      <w:pPr>
        <w:ind w:left="1080"/>
      </w:pPr>
      <w:proofErr w:type="spellStart"/>
      <w:r>
        <w:t>kl</w:t>
      </w:r>
      <w:proofErr w:type="spellEnd"/>
      <w:r>
        <w:t xml:space="preserve"> 12.00 till </w:t>
      </w:r>
      <w:proofErr w:type="spellStart"/>
      <w:r>
        <w:t>kl</w:t>
      </w:r>
      <w:proofErr w:type="spellEnd"/>
      <w:r>
        <w:t xml:space="preserve"> 21.00, eftersom det är då de flesta ortopedpatienter infinner sig på Akutkliniken. </w:t>
      </w:r>
    </w:p>
    <w:p w14:paraId="46496B9B" w14:textId="77777777" w:rsidR="00490740" w:rsidRDefault="00490740" w:rsidP="00490740">
      <w:pPr>
        <w:ind w:left="1080"/>
        <w:rPr>
          <w:bCs/>
          <w:i/>
        </w:rPr>
      </w:pPr>
    </w:p>
    <w:p w14:paraId="09B203A3" w14:textId="77777777" w:rsidR="00490740" w:rsidRDefault="00490740" w:rsidP="00490740">
      <w:pPr>
        <w:ind w:left="1080"/>
        <w:rPr>
          <w:bCs/>
          <w:i/>
        </w:rPr>
      </w:pPr>
    </w:p>
    <w:p w14:paraId="0D422E07" w14:textId="77777777" w:rsidR="00490740" w:rsidRDefault="00490740" w:rsidP="00490740">
      <w:pPr>
        <w:ind w:left="1080"/>
      </w:pPr>
      <w:r w:rsidRPr="00CF009F">
        <w:rPr>
          <w:bCs/>
          <w:i/>
        </w:rPr>
        <w:t>Dagbakjour</w:t>
      </w:r>
      <w:r w:rsidRPr="00CF009F">
        <w:t xml:space="preserve"> </w:t>
      </w:r>
      <w:r>
        <w:t>finns att tillgå som stöttar med hjälp i diagnostiken och andra medicinska problem.</w:t>
      </w:r>
    </w:p>
    <w:p w14:paraId="3EEC83A8" w14:textId="77777777" w:rsidR="00490740" w:rsidRDefault="00490740" w:rsidP="00490740">
      <w:pPr>
        <w:ind w:left="1080"/>
      </w:pPr>
      <w:r w:rsidRPr="00CF009F">
        <w:rPr>
          <w:i/>
        </w:rPr>
        <w:t>Övrig tid:</w:t>
      </w:r>
      <w:r>
        <w:t xml:space="preserve"> Underläkare/ST-läkare från kliniken har nattjoursveckor, vilket innefattar tre nätter med arbetstid från </w:t>
      </w:r>
      <w:proofErr w:type="spellStart"/>
      <w:r>
        <w:t>kl</w:t>
      </w:r>
      <w:proofErr w:type="spellEnd"/>
      <w:r>
        <w:t xml:space="preserve"> 16.00 fram till morgonen därpå, man avslutar med en kortare frakturmottagning. Om akutbördan tillåter går primärjouren ifrån Akuten </w:t>
      </w:r>
      <w:proofErr w:type="spellStart"/>
      <w:r>
        <w:t>kl</w:t>
      </w:r>
      <w:proofErr w:type="spellEnd"/>
      <w:r>
        <w:t xml:space="preserve"> 24.00, förekommande patienter tas då omhand av medicin- eller kirurgjour. Bakjour/Överläkare/Specialistläkare finns i beredskap i hemmet på jourtid. AT-läkare schemaläggs till Akutkliniken enstaka helgdagar under sin placering på Ortopedkliniken (se nedan – schemaläggare).</w:t>
      </w:r>
    </w:p>
    <w:p w14:paraId="128397F4" w14:textId="77777777" w:rsidR="00490740" w:rsidRDefault="00490740" w:rsidP="00490740"/>
    <w:p w14:paraId="5D692FE6" w14:textId="77777777" w:rsidR="00490740" w:rsidRDefault="00490740" w:rsidP="00490740"/>
    <w:p w14:paraId="275F769A" w14:textId="77777777" w:rsidR="00490740" w:rsidRDefault="00490740" w:rsidP="00490740">
      <w:pPr>
        <w:ind w:left="1080"/>
        <w:rPr>
          <w:b/>
        </w:rPr>
      </w:pPr>
      <w:r>
        <w:rPr>
          <w:b/>
        </w:rPr>
        <w:t xml:space="preserve">PRAKTISK INFORMATION </w:t>
      </w:r>
    </w:p>
    <w:p w14:paraId="1455C8F1" w14:textId="77777777" w:rsidR="00490740" w:rsidRPr="008B69B9" w:rsidRDefault="00490740" w:rsidP="00490740">
      <w:pPr>
        <w:ind w:left="1080"/>
      </w:pPr>
      <w:r w:rsidRPr="008B69B9">
        <w:t>Du kommer någon vecka innan Din placering att få ett brev från oss</w:t>
      </w:r>
      <w:r>
        <w:t>. Vi är</w:t>
      </w:r>
      <w:r w:rsidRPr="008B69B9">
        <w:t xml:space="preserve"> tacksamma om Du läser igenom </w:t>
      </w:r>
      <w:r>
        <w:t xml:space="preserve">detta </w:t>
      </w:r>
      <w:r w:rsidRPr="008B69B9">
        <w:t>noggrant och hör av Dig till oss om Du har några frågor.</w:t>
      </w:r>
    </w:p>
    <w:p w14:paraId="3A0A749B" w14:textId="77777777" w:rsidR="00490740" w:rsidRDefault="00490740" w:rsidP="00490740">
      <w:pPr>
        <w:ind w:left="1080"/>
        <w:rPr>
          <w:b/>
        </w:rPr>
      </w:pPr>
    </w:p>
    <w:p w14:paraId="3E283AD8" w14:textId="77777777" w:rsidR="00490740" w:rsidRDefault="00490740" w:rsidP="00490740">
      <w:pPr>
        <w:ind w:left="1080"/>
      </w:pPr>
      <w:r w:rsidRPr="00AC6033">
        <w:rPr>
          <w:b/>
          <w:i/>
        </w:rPr>
        <w:t>Första dagen</w:t>
      </w:r>
      <w:r w:rsidRPr="00AC6033">
        <w:rPr>
          <w:b/>
          <w:i/>
        </w:rPr>
        <w:br/>
      </w:r>
      <w:r>
        <w:t xml:space="preserve">Första dagen går du till Ortopedmottagningen där du frågar efter Stina Abrahamsson och arbetar som administratör, som visar dig vägen till konferensrummet där morgonens läkarmöte äger rum. Läkarmötet äger rum </w:t>
      </w:r>
      <w:proofErr w:type="spellStart"/>
      <w:r>
        <w:t>kl</w:t>
      </w:r>
      <w:proofErr w:type="spellEnd"/>
      <w:r>
        <w:t xml:space="preserve"> 08.00 där en kort rapportering av dygnets händelse sker samt röntgenrond. Efter mötet går du tillsammans med läkarkåren tillbaka till Ortopedmottagningen och söker då upp Stina igen för praktisk information, få nyckelkort. Stina kommer också att visa dig runt på kliniken så att du med lätthet ska kunna känna dig ”hemmastadd” hos oss.</w:t>
      </w:r>
    </w:p>
    <w:p w14:paraId="286656D3" w14:textId="77777777" w:rsidR="00490740" w:rsidRDefault="00490740" w:rsidP="00490740">
      <w:pPr>
        <w:ind w:left="1080"/>
      </w:pPr>
    </w:p>
    <w:p w14:paraId="791D94C5" w14:textId="77777777" w:rsidR="00490740" w:rsidRDefault="00490740" w:rsidP="00490740">
      <w:pPr>
        <w:ind w:left="1080"/>
      </w:pPr>
      <w:r w:rsidRPr="00AC6033">
        <w:rPr>
          <w:b/>
          <w:i/>
        </w:rPr>
        <w:lastRenderedPageBreak/>
        <w:t>Arbetsplats</w:t>
      </w:r>
      <w:r w:rsidRPr="00AC6033">
        <w:rPr>
          <w:b/>
          <w:i/>
        </w:rPr>
        <w:br/>
      </w:r>
      <w:r>
        <w:t xml:space="preserve">Du får dela plats i ett s.k. kontorslandskap för tillfälliga läkare, där finns ett flertal arbetsplatser med datorer. Här finns också en dator som är uppkopplad så att Du får tillgång till privata </w:t>
      </w:r>
      <w:proofErr w:type="gramStart"/>
      <w:r>
        <w:t>mail</w:t>
      </w:r>
      <w:proofErr w:type="gramEnd"/>
      <w:r>
        <w:t xml:space="preserve">. Det finns även andra utrymmen, </w:t>
      </w:r>
      <w:proofErr w:type="gramStart"/>
      <w:r>
        <w:t>bl.a.</w:t>
      </w:r>
      <w:proofErr w:type="gramEnd"/>
      <w:r>
        <w:t xml:space="preserve"> ett ”</w:t>
      </w:r>
      <w:proofErr w:type="spellStart"/>
      <w:r>
        <w:t>postrum</w:t>
      </w:r>
      <w:proofErr w:type="spellEnd"/>
      <w:r>
        <w:t xml:space="preserve">” med två datorer, där är också lätt att få tag i någon kollega för ev. frågor, t ex om någon röntgenbild eller provsvar. Det finns också en gemensam samlingsplats för läkarstudenter på Mälarsjukhuset som vi visar er till. </w:t>
      </w:r>
      <w:r>
        <w:br/>
      </w:r>
    </w:p>
    <w:p w14:paraId="7EE14BA3" w14:textId="77777777" w:rsidR="00490740" w:rsidRPr="00812AED" w:rsidRDefault="00490740" w:rsidP="00490740">
      <w:pPr>
        <w:ind w:left="1080"/>
      </w:pPr>
      <w:r w:rsidRPr="00B431F9">
        <w:rPr>
          <w:b/>
          <w:i/>
        </w:rPr>
        <w:t>Arbetstider</w:t>
      </w:r>
    </w:p>
    <w:p w14:paraId="241FB902" w14:textId="77777777" w:rsidR="00490740" w:rsidRDefault="00490740" w:rsidP="00490740">
      <w:pPr>
        <w:ind w:left="1080"/>
      </w:pPr>
      <w:r>
        <w:t>Måndag – torsdag 08.00 – 17.00.</w:t>
      </w:r>
    </w:p>
    <w:p w14:paraId="700940E3" w14:textId="77777777" w:rsidR="00490740" w:rsidRDefault="00490740" w:rsidP="00490740">
      <w:pPr>
        <w:ind w:left="1080"/>
      </w:pPr>
      <w:r>
        <w:t xml:space="preserve">På tisdagar har vi ett gemensamt läkarmöte för utbildning </w:t>
      </w:r>
      <w:proofErr w:type="spellStart"/>
      <w:r>
        <w:t>kl</w:t>
      </w:r>
      <w:proofErr w:type="spellEnd"/>
      <w:r>
        <w:t xml:space="preserve"> 16.15 – 17.15, om det är spännande undervisning är ni välkomna att vara med. </w:t>
      </w:r>
    </w:p>
    <w:p w14:paraId="2E0B4964" w14:textId="77777777" w:rsidR="00490740" w:rsidRDefault="00490740" w:rsidP="00490740">
      <w:pPr>
        <w:ind w:left="1080"/>
      </w:pPr>
    </w:p>
    <w:p w14:paraId="020B3DCD" w14:textId="77777777" w:rsidR="00490740" w:rsidRPr="002C50A8" w:rsidRDefault="00490740" w:rsidP="00490740">
      <w:pPr>
        <w:ind w:left="1080"/>
        <w:rPr>
          <w:i/>
        </w:rPr>
      </w:pPr>
      <w:r w:rsidRPr="002C50A8">
        <w:rPr>
          <w:b/>
          <w:bCs/>
          <w:i/>
        </w:rPr>
        <w:t>Sjukfrånvaro</w:t>
      </w:r>
      <w:r w:rsidRPr="002C50A8">
        <w:rPr>
          <w:i/>
        </w:rPr>
        <w:t xml:space="preserve"> </w:t>
      </w:r>
    </w:p>
    <w:p w14:paraId="044E84FE" w14:textId="77777777" w:rsidR="00490740" w:rsidRDefault="00490740" w:rsidP="00490740">
      <w:pPr>
        <w:ind w:left="1080"/>
      </w:pPr>
      <w:r>
        <w:t>När du är sjuk eller av någon annan anledning blir frånvarande anmäler du det lättast till lakarkandidater@regionsormland.se eller tfn: 016-10 59 97.</w:t>
      </w:r>
    </w:p>
    <w:p w14:paraId="5350BB7F" w14:textId="77777777" w:rsidR="00490740" w:rsidRDefault="00490740" w:rsidP="00490740">
      <w:pPr>
        <w:ind w:left="1080"/>
      </w:pPr>
    </w:p>
    <w:p w14:paraId="5B35E2F3" w14:textId="77777777" w:rsidR="00490740" w:rsidRDefault="00490740" w:rsidP="00490740">
      <w:pPr>
        <w:ind w:left="1080"/>
        <w:rPr>
          <w:b/>
          <w:i/>
        </w:rPr>
      </w:pPr>
    </w:p>
    <w:p w14:paraId="3D505D71" w14:textId="77777777" w:rsidR="00490740" w:rsidRPr="0021348B" w:rsidRDefault="00490740" w:rsidP="00490740">
      <w:pPr>
        <w:ind w:left="1080"/>
        <w:rPr>
          <w:b/>
          <w:i/>
        </w:rPr>
      </w:pPr>
      <w:r w:rsidRPr="0021348B">
        <w:rPr>
          <w:b/>
          <w:i/>
        </w:rPr>
        <w:t>Tjänstgöringsschema</w:t>
      </w:r>
    </w:p>
    <w:p w14:paraId="4F1D97BC" w14:textId="64B5F3CD" w:rsidR="00490740" w:rsidRDefault="00490740" w:rsidP="00490740">
      <w:pPr>
        <w:ind w:left="1080"/>
      </w:pPr>
      <w:r>
        <w:t>Anna Jagermark, ST-läkare och Tutonda Nsumbu, ST-läkare, har hand om läkarstudenter. Ahmed Hussein, ST-läkare har hand om AT-läkare. De kommer att se till att du får en bra placering här på Ortopeden och var du blir placerad - det får du information om den första dagen du kommer hit.</w:t>
      </w:r>
    </w:p>
    <w:p w14:paraId="3D52DF6A" w14:textId="77777777" w:rsidR="00490740" w:rsidRDefault="00490740" w:rsidP="00490740">
      <w:pPr>
        <w:ind w:left="1080"/>
      </w:pPr>
    </w:p>
    <w:p w14:paraId="2F51B05D" w14:textId="77777777" w:rsidR="00490740" w:rsidRPr="0021348B" w:rsidRDefault="00490740" w:rsidP="00490740">
      <w:pPr>
        <w:ind w:left="1080"/>
        <w:rPr>
          <w:i/>
        </w:rPr>
      </w:pPr>
      <w:r>
        <w:br/>
      </w:r>
      <w:r w:rsidRPr="0021348B">
        <w:rPr>
          <w:b/>
          <w:i/>
        </w:rPr>
        <w:t>IT</w:t>
      </w:r>
    </w:p>
    <w:p w14:paraId="6BE7A4DE" w14:textId="77777777" w:rsidR="00490740" w:rsidRDefault="00490740" w:rsidP="00490740">
      <w:pPr>
        <w:ind w:left="1080"/>
      </w:pPr>
      <w:r>
        <w:t xml:space="preserve">På Ortopedkliniken har vi datorjournal (System Cross) som du får en kortare utbildning i när du början din period här. Vi har ett särskilt operationsprogram, kallat </w:t>
      </w:r>
      <w:proofErr w:type="spellStart"/>
      <w:r>
        <w:t>Orbit</w:t>
      </w:r>
      <w:proofErr w:type="spellEnd"/>
      <w:r>
        <w:t xml:space="preserve">, där alla operationsprogram, operationsanmälan och </w:t>
      </w:r>
      <w:proofErr w:type="spellStart"/>
      <w:r>
        <w:t>salöversikt</w:t>
      </w:r>
      <w:proofErr w:type="spellEnd"/>
      <w:r>
        <w:t xml:space="preserve"> finns. Utbildning och koder får du, under din första arbetsdag här, av planeringssköterska Maria Eriksson eller Renate Bertilsson.</w:t>
      </w:r>
    </w:p>
    <w:p w14:paraId="30ACC49F" w14:textId="77777777" w:rsidR="00490740" w:rsidRDefault="00490740" w:rsidP="00490740">
      <w:pPr>
        <w:ind w:left="1080"/>
      </w:pPr>
    </w:p>
    <w:p w14:paraId="6EFFD7DC" w14:textId="77777777" w:rsidR="00490740" w:rsidRPr="0021348B" w:rsidRDefault="00490740" w:rsidP="00490740">
      <w:pPr>
        <w:pStyle w:val="Rubrik1"/>
        <w:rPr>
          <w:i/>
        </w:rPr>
      </w:pPr>
      <w:r>
        <w:rPr>
          <w:i/>
        </w:rPr>
        <w:lastRenderedPageBreak/>
        <w:t>Mottagning</w:t>
      </w:r>
    </w:p>
    <w:p w14:paraId="6808F36D" w14:textId="77777777" w:rsidR="00490740" w:rsidRDefault="00490740" w:rsidP="00490740">
      <w:pPr>
        <w:ind w:left="1080"/>
      </w:pPr>
      <w:r>
        <w:t xml:space="preserve">Ortopedmottagning har en daglig omfattande verksamhet med 6 mottagningsrum, </w:t>
      </w:r>
      <w:proofErr w:type="spellStart"/>
      <w:r>
        <w:t>gipsrum</w:t>
      </w:r>
      <w:proofErr w:type="spellEnd"/>
      <w:r>
        <w:t xml:space="preserve"> och ett mindre operationsrum. Vårdenhetschef för Ortopedmottagningen är Veronica Torgius. </w:t>
      </w:r>
    </w:p>
    <w:p w14:paraId="3A6F9B01" w14:textId="77777777" w:rsidR="00490740" w:rsidRDefault="00490740" w:rsidP="00490740">
      <w:pPr>
        <w:ind w:left="1080"/>
      </w:pPr>
      <w:r>
        <w:br/>
      </w:r>
      <w:r w:rsidRPr="00986F7C">
        <w:rPr>
          <w:b/>
          <w:i/>
        </w:rPr>
        <w:t>OTA</w:t>
      </w:r>
      <w:r w:rsidRPr="00986F7C">
        <w:rPr>
          <w:b/>
          <w:i/>
        </w:rPr>
        <w:br/>
      </w:r>
      <w:r>
        <w:t>Ortopedtekniska avdelningen ligger vägg i vägg med Ortopedmottagningen. Vi försöker ordna så att du får tillfälle till ett studiebesök där med information även om deras verksamhet.</w:t>
      </w:r>
    </w:p>
    <w:p w14:paraId="669A393F" w14:textId="77777777" w:rsidR="00490740" w:rsidRDefault="00490740" w:rsidP="00490740">
      <w:pPr>
        <w:ind w:left="1080"/>
      </w:pPr>
      <w:r>
        <w:br/>
      </w:r>
      <w:r w:rsidRPr="00986F7C">
        <w:rPr>
          <w:b/>
          <w:i/>
        </w:rPr>
        <w:t>Handledning</w:t>
      </w:r>
      <w:r w:rsidRPr="00986F7C">
        <w:rPr>
          <w:b/>
          <w:i/>
        </w:rPr>
        <w:br/>
      </w:r>
      <w:r>
        <w:t>Medicinskt ansvarig för Din handledning är Anna Jagermark/Tutonda Nsumbu och administrativ handledning Stina Abrahamsson.</w:t>
      </w:r>
    </w:p>
    <w:p w14:paraId="45931574" w14:textId="77777777" w:rsidR="00490740" w:rsidRDefault="00490740" w:rsidP="00490740">
      <w:pPr>
        <w:ind w:left="1080"/>
        <w:rPr>
          <w:b/>
        </w:rPr>
      </w:pPr>
      <w:r>
        <w:br/>
      </w:r>
      <w:r w:rsidRPr="00095DB0">
        <w:rPr>
          <w:b/>
          <w:i/>
        </w:rPr>
        <w:t>Diagnoser/</w:t>
      </w:r>
      <w:proofErr w:type="spellStart"/>
      <w:r w:rsidRPr="00095DB0">
        <w:rPr>
          <w:b/>
          <w:i/>
        </w:rPr>
        <w:t>operationskoder</w:t>
      </w:r>
      <w:proofErr w:type="spellEnd"/>
      <w:r w:rsidRPr="00095DB0">
        <w:rPr>
          <w:b/>
          <w:i/>
        </w:rPr>
        <w:br/>
      </w:r>
      <w:r>
        <w:t>Det finns en lathund utgiven av Svensk Ortopedisk Förening som innehåller de vanligaste koderna (finns på alla mottagningsrum, ”postrummet” och i undersökningsrummen på Akutmottagningen).</w:t>
      </w:r>
      <w:r>
        <w:br/>
      </w:r>
      <w:r>
        <w:br/>
      </w:r>
      <w:r w:rsidRPr="00095DB0">
        <w:rPr>
          <w:b/>
          <w:i/>
        </w:rPr>
        <w:t>Litteratur</w:t>
      </w:r>
      <w:r w:rsidRPr="00095DB0">
        <w:rPr>
          <w:b/>
          <w:i/>
        </w:rPr>
        <w:br/>
      </w:r>
      <w:r>
        <w:rPr>
          <w:b/>
        </w:rPr>
        <w:t xml:space="preserve">- </w:t>
      </w:r>
      <w:r>
        <w:t>Det mesta av aktuell information finns på intranätet, på Ortopedklinikens hemsida inkl. PM, vårdprogram och behandlingsrutiner.</w:t>
      </w:r>
    </w:p>
    <w:p w14:paraId="36AAEEBD" w14:textId="77777777" w:rsidR="00490740" w:rsidRDefault="00490740" w:rsidP="00490740">
      <w:pPr>
        <w:ind w:left="1080"/>
      </w:pPr>
      <w:r>
        <w:t xml:space="preserve">För </w:t>
      </w:r>
      <w:proofErr w:type="spellStart"/>
      <w:r>
        <w:t>traumatologi</w:t>
      </w:r>
      <w:proofErr w:type="spellEnd"/>
      <w:r>
        <w:t xml:space="preserve"> rekommenderar vi ”Karlstad-kompendiet” (du får ett eget ex av Stina Abrahamsson första arbetsdagen) och Barnfrakturer från Astrid Lindgrens sjukhus (det sistnämnda är även nedladdat till de flesta datorer som program).</w:t>
      </w:r>
    </w:p>
    <w:p w14:paraId="56959C34" w14:textId="77777777" w:rsidR="00490740" w:rsidRDefault="00490740" w:rsidP="00490740">
      <w:pPr>
        <w:ind w:left="1080"/>
      </w:pPr>
      <w:r>
        <w:t xml:space="preserve">- </w:t>
      </w:r>
      <w:proofErr w:type="spellStart"/>
      <w:r>
        <w:t>Barnortopedi</w:t>
      </w:r>
      <w:proofErr w:type="spellEnd"/>
      <w:r>
        <w:t xml:space="preserve"> och </w:t>
      </w:r>
      <w:proofErr w:type="spellStart"/>
      <w:r>
        <w:t>skolioser</w:t>
      </w:r>
      <w:proofErr w:type="spellEnd"/>
      <w:r>
        <w:t xml:space="preserve"> (Studentlitteratur) är lättläst och bra att ha även för din fortsatta tjänstgöring inom öppna vården.</w:t>
      </w:r>
    </w:p>
    <w:p w14:paraId="44966509" w14:textId="77777777" w:rsidR="00490740" w:rsidRPr="00CF009F" w:rsidRDefault="00490740" w:rsidP="00490740">
      <w:pPr>
        <w:ind w:left="1080"/>
        <w:rPr>
          <w:b/>
          <w:i/>
        </w:rPr>
      </w:pPr>
      <w:r>
        <w:br/>
      </w:r>
      <w:r w:rsidRPr="00CF009F">
        <w:rPr>
          <w:b/>
          <w:i/>
          <w:sz w:val="22"/>
        </w:rPr>
        <w:t>Sök även information på dessa adresser:</w:t>
      </w:r>
    </w:p>
    <w:p w14:paraId="58AEE48F" w14:textId="77777777" w:rsidR="00490740" w:rsidRDefault="00490740" w:rsidP="00490740">
      <w:pPr>
        <w:ind w:left="1080"/>
      </w:pPr>
      <w:r>
        <w:t xml:space="preserve">- </w:t>
      </w:r>
      <w:hyperlink r:id="rId8" w:history="1">
        <w:r w:rsidRPr="006A3180">
          <w:rPr>
            <w:rStyle w:val="Hyperlnk"/>
          </w:rPr>
          <w:t>http://www.emedicine.com/orthoped/topiclist.htm</w:t>
        </w:r>
      </w:hyperlink>
      <w:r>
        <w:t xml:space="preserve">  (E-</w:t>
      </w:r>
      <w:proofErr w:type="gramStart"/>
      <w:r>
        <w:t>medicin ortopedi</w:t>
      </w:r>
      <w:proofErr w:type="gramEnd"/>
      <w:r>
        <w:t>)</w:t>
      </w:r>
    </w:p>
    <w:p w14:paraId="48831711" w14:textId="77777777" w:rsidR="00490740" w:rsidRDefault="00490740" w:rsidP="00490740">
      <w:pPr>
        <w:ind w:left="1080"/>
      </w:pPr>
      <w:r>
        <w:t xml:space="preserve">- </w:t>
      </w:r>
      <w:hyperlink r:id="rId9" w:history="1">
        <w:r w:rsidRPr="006A3180">
          <w:rPr>
            <w:rStyle w:val="Hyperlnk"/>
          </w:rPr>
          <w:t>http://www.sos.se/marsindex.htm</w:t>
        </w:r>
      </w:hyperlink>
      <w:r>
        <w:t xml:space="preserve">  (Socialstyrelsens Mars-dokument)   </w:t>
      </w:r>
    </w:p>
    <w:p w14:paraId="6818CE33" w14:textId="77777777" w:rsidR="00490740" w:rsidRDefault="00490740" w:rsidP="00490740">
      <w:pPr>
        <w:ind w:left="1080"/>
      </w:pPr>
      <w:r>
        <w:t xml:space="preserve">- </w:t>
      </w:r>
      <w:hyperlink r:id="rId10" w:history="1">
        <w:r w:rsidRPr="006A3180">
          <w:rPr>
            <w:rStyle w:val="Hyperlnk"/>
          </w:rPr>
          <w:t>http://emedicine.com/opa/topiclist.htm</w:t>
        </w:r>
      </w:hyperlink>
      <w:r>
        <w:t xml:space="preserve">  (Index </w:t>
      </w:r>
      <w:proofErr w:type="spellStart"/>
      <w:r>
        <w:t>medline</w:t>
      </w:r>
      <w:proofErr w:type="spellEnd"/>
      <w:r>
        <w:t>)</w:t>
      </w:r>
    </w:p>
    <w:p w14:paraId="1AAB715E" w14:textId="77777777" w:rsidR="00490740" w:rsidRDefault="00490740" w:rsidP="00490740">
      <w:pPr>
        <w:ind w:left="1080"/>
      </w:pPr>
      <w:r>
        <w:t xml:space="preserve">- </w:t>
      </w:r>
      <w:hyperlink r:id="rId11" w:history="1">
        <w:r>
          <w:rPr>
            <w:rStyle w:val="Hyperlnk"/>
          </w:rPr>
          <w:t>www.internetmedicin.se</w:t>
        </w:r>
      </w:hyperlink>
      <w:r>
        <w:t xml:space="preserve"> (Här finns även en direktlänk till FASS)</w:t>
      </w:r>
    </w:p>
    <w:p w14:paraId="3E28D9C6" w14:textId="77777777" w:rsidR="00490740" w:rsidRDefault="00490740" w:rsidP="00490740">
      <w:pPr>
        <w:ind w:left="1080"/>
      </w:pPr>
      <w:r>
        <w:t xml:space="preserve">- </w:t>
      </w:r>
      <w:hyperlink r:id="rId12" w:history="1">
        <w:r w:rsidRPr="006A3180">
          <w:rPr>
            <w:rStyle w:val="Hyperlnk"/>
          </w:rPr>
          <w:t>www.mpa.se</w:t>
        </w:r>
      </w:hyperlink>
      <w:r>
        <w:t xml:space="preserve">  (läkemedelsverket)</w:t>
      </w:r>
    </w:p>
    <w:p w14:paraId="4037445E" w14:textId="77777777" w:rsidR="00490740" w:rsidRDefault="00490740" w:rsidP="00490740">
      <w:pPr>
        <w:ind w:left="1080"/>
      </w:pPr>
    </w:p>
    <w:p w14:paraId="23468FE9" w14:textId="77777777" w:rsidR="00490740" w:rsidRDefault="00490740" w:rsidP="00490740">
      <w:pPr>
        <w:ind w:left="1080"/>
      </w:pPr>
    </w:p>
    <w:p w14:paraId="650B953D" w14:textId="77777777" w:rsidR="00490740" w:rsidRDefault="00490740" w:rsidP="00490740">
      <w:pPr>
        <w:ind w:left="1080"/>
      </w:pPr>
      <w:r>
        <w:t xml:space="preserve">Referenslitteratur och aktuella </w:t>
      </w:r>
      <w:proofErr w:type="spellStart"/>
      <w:r>
        <w:t>tidsskrifter</w:t>
      </w:r>
      <w:proofErr w:type="spellEnd"/>
      <w:r>
        <w:t xml:space="preserve"> finns i Ortopedklinikens bibliotek alternativt sjukhusets bibliotek. Fråga gärna dina kolleger om råd. </w:t>
      </w:r>
      <w:r>
        <w:br/>
      </w:r>
      <w:r>
        <w:br/>
        <w:t>Vi hoppas att du kommer att trivas hos oss på Ortopedkliniken. Om du har några ytterligare frågor, eller undrar över något så tveka inte att ta kontakt med oss, som du når på nedanstående mailadress alternativt telefon</w:t>
      </w:r>
    </w:p>
    <w:p w14:paraId="08693CD3" w14:textId="77777777" w:rsidR="00490740" w:rsidRDefault="00490740" w:rsidP="00490740"/>
    <w:p w14:paraId="484F2133" w14:textId="77777777" w:rsidR="00490740" w:rsidRDefault="00490740" w:rsidP="00490740">
      <w:pPr>
        <w:ind w:firstLine="1080"/>
      </w:pPr>
    </w:p>
    <w:p w14:paraId="1EB9845C" w14:textId="77777777" w:rsidR="00490740" w:rsidRDefault="00490740" w:rsidP="00490740">
      <w:pPr>
        <w:ind w:firstLine="1080"/>
      </w:pPr>
    </w:p>
    <w:p w14:paraId="4E17874D" w14:textId="77777777" w:rsidR="00490740" w:rsidRDefault="00490740" w:rsidP="00490740">
      <w:pPr>
        <w:ind w:firstLine="1080"/>
      </w:pPr>
    </w:p>
    <w:p w14:paraId="77AE728E" w14:textId="77777777" w:rsidR="00490740" w:rsidRPr="0019696B" w:rsidRDefault="00490740" w:rsidP="00490740">
      <w:pPr>
        <w:ind w:firstLine="1080"/>
        <w:rPr>
          <w:u w:val="single"/>
        </w:rPr>
      </w:pPr>
      <w:r w:rsidRPr="0019696B">
        <w:rPr>
          <w:u w:val="single"/>
        </w:rPr>
        <w:t>Varmt välkommen till oss på Ortopedkliniken!</w:t>
      </w:r>
    </w:p>
    <w:p w14:paraId="7A6DACC4" w14:textId="77777777" w:rsidR="00490740" w:rsidRDefault="00490740" w:rsidP="00490740">
      <w:pPr>
        <w:ind w:left="1080"/>
      </w:pPr>
    </w:p>
    <w:p w14:paraId="5C89CCB8" w14:textId="77777777" w:rsidR="00490740" w:rsidRPr="00716D06" w:rsidRDefault="00490740" w:rsidP="00490740">
      <w:pPr>
        <w:ind w:left="1080"/>
        <w:rPr>
          <w:sz w:val="20"/>
          <w:szCs w:val="20"/>
        </w:rPr>
      </w:pPr>
      <w:r>
        <w:t>Ulf Nordström</w:t>
      </w:r>
      <w:r>
        <w:br/>
        <w:t>V</w:t>
      </w:r>
      <w:r w:rsidRPr="00716D06">
        <w:t>erksamhetschef</w:t>
      </w:r>
      <w:r w:rsidRPr="00716D06">
        <w:br/>
      </w:r>
      <w:hyperlink r:id="rId13" w:history="1">
        <w:r w:rsidRPr="00C45BD9">
          <w:rPr>
            <w:rStyle w:val="Hyperlnk"/>
            <w:szCs w:val="20"/>
          </w:rPr>
          <w:t>ulf.nordstrom@regionsormland.se</w:t>
        </w:r>
      </w:hyperlink>
      <w:r w:rsidRPr="0012379B">
        <w:rPr>
          <w:szCs w:val="20"/>
        </w:rPr>
        <w:t xml:space="preserve"> </w:t>
      </w:r>
    </w:p>
    <w:p w14:paraId="2D7F8FE1" w14:textId="77777777" w:rsidR="00490740" w:rsidRDefault="00490740" w:rsidP="00490740">
      <w:pPr>
        <w:ind w:left="1080"/>
      </w:pPr>
    </w:p>
    <w:p w14:paraId="11BF66D5" w14:textId="77777777" w:rsidR="00490740" w:rsidRDefault="00490740" w:rsidP="00490740">
      <w:pPr>
        <w:ind w:left="1080"/>
      </w:pPr>
      <w:r>
        <w:t xml:space="preserve">Stina Abrahamsson, administratör når du på tfn: 016-10 59 97 eller via </w:t>
      </w:r>
      <w:proofErr w:type="gramStart"/>
      <w:r>
        <w:t>mail</w:t>
      </w:r>
      <w:proofErr w:type="gramEnd"/>
      <w:r>
        <w:t>,</w:t>
      </w:r>
    </w:p>
    <w:p w14:paraId="76D8C6C7" w14:textId="77777777" w:rsidR="00490740" w:rsidRDefault="00000000" w:rsidP="00490740">
      <w:pPr>
        <w:ind w:left="1080"/>
      </w:pPr>
      <w:hyperlink r:id="rId14" w:history="1">
        <w:r w:rsidR="00490740" w:rsidRPr="00C30F6F">
          <w:rPr>
            <w:rStyle w:val="Hyperlnk"/>
          </w:rPr>
          <w:t>stina.abrahamsson@regionsormland.se</w:t>
        </w:r>
      </w:hyperlink>
      <w:r w:rsidR="00490740">
        <w:t xml:space="preserve"> </w:t>
      </w:r>
    </w:p>
    <w:p w14:paraId="754EB27B" w14:textId="77777777" w:rsidR="00490740" w:rsidRPr="00DF6890" w:rsidRDefault="00490740" w:rsidP="00490740">
      <w:pPr>
        <w:ind w:left="1080"/>
      </w:pPr>
    </w:p>
    <w:p w14:paraId="672211FE" w14:textId="4CBA5712" w:rsidR="00490740" w:rsidRDefault="00490740" w:rsidP="00490740">
      <w:pPr>
        <w:ind w:left="1080"/>
      </w:pPr>
      <w:r>
        <w:t>Anna Jagermark, ST-läkare</w:t>
      </w:r>
      <w:r w:rsidRPr="00DF6890">
        <w:t xml:space="preserve"> når du på tfn 016-10 30 00, </w:t>
      </w:r>
      <w:proofErr w:type="spellStart"/>
      <w:r w:rsidRPr="00DF6890">
        <w:t>vxl</w:t>
      </w:r>
      <w:proofErr w:type="spellEnd"/>
      <w:r>
        <w:t>,</w:t>
      </w:r>
      <w:r w:rsidRPr="00DF6890">
        <w:t xml:space="preserve"> eller via </w:t>
      </w:r>
      <w:proofErr w:type="gramStart"/>
      <w:r w:rsidRPr="00DF6890">
        <w:t>mail</w:t>
      </w:r>
      <w:proofErr w:type="gramEnd"/>
      <w:r>
        <w:t>:</w:t>
      </w:r>
    </w:p>
    <w:p w14:paraId="5B0B8008" w14:textId="77777777" w:rsidR="00490740" w:rsidRDefault="00000000" w:rsidP="00490740">
      <w:pPr>
        <w:ind w:left="1080"/>
      </w:pPr>
      <w:hyperlink r:id="rId15" w:history="1">
        <w:r w:rsidR="00490740" w:rsidRPr="003A1AC7">
          <w:rPr>
            <w:rStyle w:val="Hyperlnk"/>
          </w:rPr>
          <w:t>anna.jagermark@regionsormland.se</w:t>
        </w:r>
      </w:hyperlink>
      <w:r w:rsidR="00490740">
        <w:t xml:space="preserve"> </w:t>
      </w:r>
    </w:p>
    <w:p w14:paraId="633BA745" w14:textId="77777777" w:rsidR="00490740" w:rsidRDefault="00490740" w:rsidP="00490740">
      <w:pPr>
        <w:ind w:left="1080"/>
      </w:pPr>
    </w:p>
    <w:p w14:paraId="5022E54D" w14:textId="77777777" w:rsidR="00490740" w:rsidRDefault="00490740" w:rsidP="00490740">
      <w:pPr>
        <w:ind w:left="1080"/>
      </w:pPr>
      <w:r>
        <w:t xml:space="preserve">Tutonda Nsumbu, ST-läkare når du på tfn 016-10 30 00, </w:t>
      </w:r>
      <w:proofErr w:type="spellStart"/>
      <w:r>
        <w:t>vxl</w:t>
      </w:r>
      <w:proofErr w:type="spellEnd"/>
      <w:r>
        <w:t xml:space="preserve"> eller via </w:t>
      </w:r>
      <w:proofErr w:type="gramStart"/>
      <w:r>
        <w:t>mail</w:t>
      </w:r>
      <w:proofErr w:type="gramEnd"/>
      <w:r>
        <w:t xml:space="preserve">: </w:t>
      </w:r>
    </w:p>
    <w:p w14:paraId="028CDF48" w14:textId="78991670" w:rsidR="00490740" w:rsidRPr="00DF6890" w:rsidRDefault="00000000" w:rsidP="00490740">
      <w:pPr>
        <w:ind w:left="1080"/>
      </w:pPr>
      <w:hyperlink r:id="rId16" w:history="1">
        <w:r w:rsidR="00490740" w:rsidRPr="00C249BC">
          <w:rPr>
            <w:rStyle w:val="Hyperlnk"/>
          </w:rPr>
          <w:t>tutonda.nsumbu@regionsormland.se</w:t>
        </w:r>
      </w:hyperlink>
      <w:r w:rsidR="00490740">
        <w:t xml:space="preserve"> </w:t>
      </w:r>
    </w:p>
    <w:p w14:paraId="7B8DB321" w14:textId="77777777" w:rsidR="00D0132C" w:rsidRPr="00D0132C" w:rsidRDefault="00D0132C" w:rsidP="006D4415"/>
    <w:sectPr w:rsidR="00D0132C" w:rsidRPr="00D0132C" w:rsidSect="005A4EE6">
      <w:headerReference w:type="default" r:id="rId17"/>
      <w:footerReference w:type="default" r:id="rId18"/>
      <w:pgSz w:w="11906" w:h="16838" w:code="9"/>
      <w:pgMar w:top="1140" w:right="3402" w:bottom="1418"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612F" w14:textId="77777777" w:rsidR="004722F2" w:rsidRDefault="004722F2" w:rsidP="002F15C7">
      <w:r>
        <w:separator/>
      </w:r>
    </w:p>
  </w:endnote>
  <w:endnote w:type="continuationSeparator" w:id="0">
    <w:p w14:paraId="6AF6E5C6" w14:textId="77777777" w:rsidR="004722F2" w:rsidRDefault="004722F2"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ontaktuppgifter - Sidfot"/>
      <w:tblDescription w:val="Kontaktuppgifter för Landstinget Sörmland"/>
    </w:tblPr>
    <w:tblGrid>
      <w:gridCol w:w="3348"/>
      <w:gridCol w:w="3592"/>
      <w:gridCol w:w="2949"/>
    </w:tblGrid>
    <w:tr w:rsidR="005516C6" w:rsidRPr="002E41D0" w14:paraId="69AFF073" w14:textId="77777777" w:rsidTr="007A3524">
      <w:trPr>
        <w:trHeight w:val="384"/>
        <w:tblHeader/>
      </w:trPr>
      <w:tc>
        <w:tcPr>
          <w:tcW w:w="3348" w:type="dxa"/>
        </w:tcPr>
        <w:p w14:paraId="225CD4C7" w14:textId="77777777" w:rsidR="005516C6" w:rsidRPr="002E41D0" w:rsidRDefault="008308BC" w:rsidP="007A3524">
          <w:pPr>
            <w:pStyle w:val="Sidfot"/>
            <w:spacing w:before="240"/>
            <w:rPr>
              <w:sz w:val="16"/>
              <w:szCs w:val="16"/>
            </w:rPr>
          </w:pPr>
          <w:r>
            <w:rPr>
              <w:sz w:val="16"/>
              <w:szCs w:val="16"/>
            </w:rPr>
            <w:t>Region</w:t>
          </w:r>
          <w:r w:rsidR="005516C6">
            <w:rPr>
              <w:sz w:val="16"/>
              <w:szCs w:val="16"/>
            </w:rPr>
            <w:t xml:space="preserve"> Sörmland</w:t>
          </w:r>
        </w:p>
      </w:tc>
      <w:tc>
        <w:tcPr>
          <w:tcW w:w="3592" w:type="dxa"/>
        </w:tcPr>
        <w:p w14:paraId="5E5BA1D2" w14:textId="77777777" w:rsidR="005516C6" w:rsidRPr="002E41D0" w:rsidRDefault="005516C6" w:rsidP="007A3524">
          <w:pPr>
            <w:pStyle w:val="Sidfot"/>
            <w:spacing w:before="240"/>
            <w:rPr>
              <w:sz w:val="16"/>
              <w:szCs w:val="16"/>
            </w:rPr>
          </w:pPr>
          <w:r>
            <w:rPr>
              <w:sz w:val="16"/>
              <w:szCs w:val="16"/>
            </w:rPr>
            <w:t>Repslagaregatan 19</w:t>
          </w:r>
        </w:p>
      </w:tc>
      <w:tc>
        <w:tcPr>
          <w:tcW w:w="2949" w:type="dxa"/>
        </w:tcPr>
        <w:p w14:paraId="7C5BD2B9" w14:textId="77777777" w:rsidR="005516C6" w:rsidRPr="002E41D0" w:rsidRDefault="005516C6" w:rsidP="007A3524">
          <w:pPr>
            <w:pStyle w:val="Sidfot"/>
            <w:spacing w:before="240"/>
            <w:rPr>
              <w:sz w:val="16"/>
              <w:szCs w:val="16"/>
            </w:rPr>
          </w:pPr>
          <w:r>
            <w:rPr>
              <w:sz w:val="16"/>
              <w:szCs w:val="16"/>
            </w:rPr>
            <w:t>611 88 Nyköping</w:t>
          </w:r>
        </w:p>
      </w:tc>
    </w:tr>
    <w:tr w:rsidR="002E41D0" w:rsidRPr="002E41D0" w14:paraId="2DAA1E79" w14:textId="77777777" w:rsidTr="007A3524">
      <w:trPr>
        <w:trHeight w:val="181"/>
      </w:trPr>
      <w:tc>
        <w:tcPr>
          <w:tcW w:w="3348" w:type="dxa"/>
        </w:tcPr>
        <w:p w14:paraId="1DA865B0" w14:textId="77777777" w:rsidR="002E41D0" w:rsidRPr="002E41D0" w:rsidRDefault="002E41D0">
          <w:pPr>
            <w:pStyle w:val="Sidfot"/>
            <w:rPr>
              <w:sz w:val="16"/>
              <w:szCs w:val="16"/>
            </w:rPr>
          </w:pPr>
          <w:r>
            <w:rPr>
              <w:sz w:val="16"/>
              <w:szCs w:val="16"/>
            </w:rPr>
            <w:t>Tel: 0155-24 50 00</w:t>
          </w:r>
        </w:p>
      </w:tc>
      <w:tc>
        <w:tcPr>
          <w:tcW w:w="3592" w:type="dxa"/>
        </w:tcPr>
        <w:p w14:paraId="6051D8B8" w14:textId="77777777" w:rsidR="002E41D0" w:rsidRPr="007E23ED" w:rsidRDefault="002E41D0" w:rsidP="005A4EE6">
          <w:pPr>
            <w:pStyle w:val="Sidfot"/>
            <w:rPr>
              <w:sz w:val="16"/>
              <w:szCs w:val="16"/>
              <w:lang w:val="en-US"/>
            </w:rPr>
          </w:pPr>
          <w:r w:rsidRPr="007E23ED">
            <w:rPr>
              <w:sz w:val="16"/>
              <w:szCs w:val="16"/>
              <w:lang w:val="en-US"/>
            </w:rPr>
            <w:t xml:space="preserve">E-post: </w:t>
          </w:r>
          <w:r w:rsidR="005A4EE6">
            <w:rPr>
              <w:sz w:val="16"/>
              <w:szCs w:val="16"/>
              <w:lang w:val="en-US"/>
            </w:rPr>
            <w:t>post@</w:t>
          </w:r>
          <w:r w:rsidR="008308BC">
            <w:rPr>
              <w:sz w:val="16"/>
              <w:szCs w:val="16"/>
              <w:lang w:val="en-US"/>
            </w:rPr>
            <w:t>region</w:t>
          </w:r>
          <w:r w:rsidRPr="007E23ED">
            <w:rPr>
              <w:sz w:val="16"/>
              <w:szCs w:val="16"/>
              <w:lang w:val="en-US"/>
            </w:rPr>
            <w:t>sormland.se</w:t>
          </w:r>
        </w:p>
      </w:tc>
      <w:tc>
        <w:tcPr>
          <w:tcW w:w="2949" w:type="dxa"/>
        </w:tcPr>
        <w:p w14:paraId="3EF3E522" w14:textId="77777777" w:rsidR="002E41D0" w:rsidRPr="005516C6" w:rsidRDefault="002E41D0">
          <w:pPr>
            <w:pStyle w:val="Sidfot"/>
            <w:rPr>
              <w:sz w:val="16"/>
              <w:szCs w:val="16"/>
            </w:rPr>
          </w:pPr>
          <w:r w:rsidRPr="005516C6">
            <w:rPr>
              <w:sz w:val="16"/>
              <w:szCs w:val="16"/>
            </w:rPr>
            <w:t>Org.nr: 232100 - 0032</w:t>
          </w:r>
        </w:p>
      </w:tc>
    </w:tr>
  </w:tbl>
  <w:p w14:paraId="725FC89E" w14:textId="77777777" w:rsidR="002E41D0" w:rsidRDefault="002E41D0" w:rsidP="005A4EE6">
    <w:pPr>
      <w:pStyle w:val="Sidfot"/>
      <w:tabs>
        <w:tab w:val="clear" w:pos="4536"/>
      </w:tabs>
      <w:jc w:val="right"/>
    </w:pPr>
    <w:r w:rsidRPr="005516C6">
      <w:tab/>
    </w:r>
    <w:r w:rsidRPr="005516C6">
      <w:tab/>
    </w:r>
    <w:r w:rsidR="0054611D" w:rsidRPr="00CD54DB">
      <w:rPr>
        <w:rFonts w:eastAsia="Times New Roman" w:cs="Times New Roman"/>
        <w:sz w:val="16"/>
        <w:szCs w:val="16"/>
        <w:lang w:eastAsia="sv-SE"/>
      </w:rPr>
      <w:t xml:space="preserve">SID </w:t>
    </w:r>
    <w:r w:rsidR="0054611D" w:rsidRPr="00CD54DB">
      <w:rPr>
        <w:rFonts w:eastAsia="Times New Roman" w:cs="Times New Roman"/>
        <w:sz w:val="16"/>
        <w:szCs w:val="16"/>
        <w:lang w:eastAsia="sv-SE"/>
      </w:rPr>
      <w:fldChar w:fldCharType="begin"/>
    </w:r>
    <w:r w:rsidR="0054611D" w:rsidRPr="00CD54DB">
      <w:rPr>
        <w:rFonts w:eastAsia="Times New Roman" w:cs="Times New Roman"/>
        <w:sz w:val="16"/>
        <w:szCs w:val="16"/>
        <w:lang w:eastAsia="sv-SE"/>
      </w:rPr>
      <w:instrText xml:space="preserve"> PAGE </w:instrText>
    </w:r>
    <w:r w:rsidR="0054611D" w:rsidRPr="00CD54DB">
      <w:rPr>
        <w:rFonts w:eastAsia="Times New Roman" w:cs="Times New Roman"/>
        <w:sz w:val="16"/>
        <w:szCs w:val="16"/>
        <w:lang w:eastAsia="sv-SE"/>
      </w:rPr>
      <w:fldChar w:fldCharType="separate"/>
    </w:r>
    <w:r w:rsidR="00D664FF">
      <w:rPr>
        <w:rFonts w:eastAsia="Times New Roman" w:cs="Times New Roman"/>
        <w:noProof/>
        <w:sz w:val="16"/>
        <w:szCs w:val="16"/>
        <w:lang w:eastAsia="sv-SE"/>
      </w:rPr>
      <w:t>1</w:t>
    </w:r>
    <w:r w:rsidR="0054611D" w:rsidRPr="00CD54DB">
      <w:rPr>
        <w:rFonts w:eastAsia="Times New Roman" w:cs="Times New Roman"/>
        <w:sz w:val="16"/>
        <w:szCs w:val="16"/>
        <w:lang w:eastAsia="sv-SE"/>
      </w:rPr>
      <w:fldChar w:fldCharType="end"/>
    </w:r>
    <w:r w:rsidR="0054611D" w:rsidRPr="00CD54DB">
      <w:rPr>
        <w:rFonts w:eastAsia="Times New Roman" w:cs="Times New Roman"/>
        <w:sz w:val="16"/>
        <w:szCs w:val="16"/>
        <w:lang w:eastAsia="sv-SE"/>
      </w:rPr>
      <w:t>(</w:t>
    </w:r>
    <w:r w:rsidR="0054611D" w:rsidRPr="00CD54DB">
      <w:rPr>
        <w:rFonts w:eastAsia="Times New Roman" w:cs="Times New Roman"/>
        <w:sz w:val="16"/>
        <w:szCs w:val="16"/>
        <w:lang w:eastAsia="sv-SE"/>
      </w:rPr>
      <w:fldChar w:fldCharType="begin"/>
    </w:r>
    <w:r w:rsidR="0054611D" w:rsidRPr="00CD54DB">
      <w:rPr>
        <w:rFonts w:eastAsia="Times New Roman" w:cs="Times New Roman"/>
        <w:sz w:val="16"/>
        <w:szCs w:val="16"/>
        <w:lang w:eastAsia="sv-SE"/>
      </w:rPr>
      <w:instrText xml:space="preserve"> NUMPAGES </w:instrText>
    </w:r>
    <w:r w:rsidR="0054611D" w:rsidRPr="00CD54DB">
      <w:rPr>
        <w:rFonts w:eastAsia="Times New Roman" w:cs="Times New Roman"/>
        <w:sz w:val="16"/>
        <w:szCs w:val="16"/>
        <w:lang w:eastAsia="sv-SE"/>
      </w:rPr>
      <w:fldChar w:fldCharType="separate"/>
    </w:r>
    <w:r w:rsidR="00D664FF">
      <w:rPr>
        <w:rFonts w:eastAsia="Times New Roman" w:cs="Times New Roman"/>
        <w:noProof/>
        <w:sz w:val="16"/>
        <w:szCs w:val="16"/>
        <w:lang w:eastAsia="sv-SE"/>
      </w:rPr>
      <w:t>1</w:t>
    </w:r>
    <w:r w:rsidR="0054611D" w:rsidRPr="00CD54DB">
      <w:rPr>
        <w:rFonts w:eastAsia="Times New Roman" w:cs="Times New Roman"/>
        <w:sz w:val="16"/>
        <w:szCs w:val="16"/>
        <w:lang w:eastAsia="sv-SE"/>
      </w:rPr>
      <w:fldChar w:fldCharType="end"/>
    </w:r>
    <w:r w:rsidR="0054611D" w:rsidRPr="00CD54DB">
      <w:rPr>
        <w:rFonts w:eastAsia="Times New Roman" w:cs="Times New Roman"/>
        <w:sz w:val="16"/>
        <w:szCs w:val="16"/>
        <w:lang w:eastAsia="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F59F" w14:textId="77777777" w:rsidR="004722F2" w:rsidRDefault="004722F2" w:rsidP="002F15C7">
      <w:r>
        <w:separator/>
      </w:r>
    </w:p>
  </w:footnote>
  <w:footnote w:type="continuationSeparator" w:id="0">
    <w:p w14:paraId="42395399" w14:textId="77777777" w:rsidR="004722F2" w:rsidRDefault="004722F2"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92" w:type="pct"/>
      <w:tblLook w:val="0600" w:firstRow="0" w:lastRow="0" w:firstColumn="0" w:lastColumn="0" w:noHBand="1" w:noVBand="1"/>
      <w:tblCaption w:val="Landstingsloggan"/>
      <w:tblDescription w:val="Landstinget Sörmlands logga samt information om handläggare, datum samt diarienummer/dokumentnummer"/>
    </w:tblPr>
    <w:tblGrid>
      <w:gridCol w:w="5199"/>
      <w:gridCol w:w="2473"/>
      <w:gridCol w:w="2487"/>
    </w:tblGrid>
    <w:tr w:rsidR="0054611D" w14:paraId="16C1FB80" w14:textId="77777777" w:rsidTr="007A3524">
      <w:trPr>
        <w:trHeight w:val="644"/>
      </w:trPr>
      <w:tc>
        <w:tcPr>
          <w:tcW w:w="5354" w:type="dxa"/>
        </w:tcPr>
        <w:p w14:paraId="38FE9275" w14:textId="77777777" w:rsidR="0054611D" w:rsidRDefault="0054611D" w:rsidP="00992EFB">
          <w:pPr>
            <w:pStyle w:val="Sidhuvud"/>
            <w:tabs>
              <w:tab w:val="clear" w:pos="4536"/>
              <w:tab w:val="clear" w:pos="9072"/>
              <w:tab w:val="left" w:pos="1191"/>
              <w:tab w:val="left" w:pos="2495"/>
              <w:tab w:val="left" w:pos="3799"/>
              <w:tab w:val="left" w:pos="5103"/>
              <w:tab w:val="left" w:pos="6407"/>
              <w:tab w:val="left" w:pos="7711"/>
              <w:tab w:val="left" w:pos="9015"/>
              <w:tab w:val="left" w:pos="10319"/>
            </w:tabs>
            <w:ind w:left="-391"/>
          </w:pPr>
          <w:r>
            <w:rPr>
              <w:noProof/>
              <w:lang w:eastAsia="sv-SE"/>
            </w:rPr>
            <w:drawing>
              <wp:inline distT="0" distB="0" distL="0" distR="0" wp14:anchorId="51748032" wp14:editId="7D66E20A">
                <wp:extent cx="1205103" cy="884712"/>
                <wp:effectExtent l="0" t="0" r="0" b="0"/>
                <wp:docPr id="2" name="Bildobjekt 2" descr="Region Sörmlands logotyp i form av en räd näckros med texten Region Sörmland nedanför."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eric\Work Folders\Desktop\rs_logo_ro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132"/>
                        <a:stretch/>
                      </pic:blipFill>
                      <pic:spPr bwMode="auto">
                        <a:xfrm>
                          <a:off x="0" y="0"/>
                          <a:ext cx="1205230" cy="8848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2"/>
        </w:tcPr>
        <w:p w14:paraId="19456860" w14:textId="77777777" w:rsidR="0054611D" w:rsidRPr="007A3524" w:rsidRDefault="0054611D" w:rsidP="007A3524">
          <w:pPr>
            <w:spacing w:before="120"/>
            <w:rPr>
              <w:rFonts w:cs="Times New Roman"/>
              <w:szCs w:val="20"/>
            </w:rPr>
          </w:pPr>
        </w:p>
      </w:tc>
    </w:tr>
    <w:tr w:rsidR="007A3524" w:rsidRPr="00081DCE" w14:paraId="0A06BA63" w14:textId="77777777" w:rsidTr="007A3524">
      <w:trPr>
        <w:trHeight w:val="450"/>
      </w:trPr>
      <w:tc>
        <w:tcPr>
          <w:tcW w:w="5354" w:type="dxa"/>
        </w:tcPr>
        <w:p w14:paraId="2ADA2210" w14:textId="77777777" w:rsidR="007A3524" w:rsidRPr="0097758D" w:rsidRDefault="007A3524" w:rsidP="00753992">
          <w:pPr>
            <w:pStyle w:val="Sidhuvud"/>
            <w:tabs>
              <w:tab w:val="left" w:pos="1191"/>
              <w:tab w:val="left" w:pos="1304"/>
              <w:tab w:val="left" w:pos="2495"/>
              <w:tab w:val="left" w:pos="2608"/>
              <w:tab w:val="left" w:pos="3799"/>
              <w:tab w:val="left" w:pos="3912"/>
              <w:tab w:val="left" w:pos="5103"/>
              <w:tab w:val="left" w:pos="5160"/>
              <w:tab w:val="left" w:pos="6407"/>
              <w:tab w:val="left" w:pos="6464"/>
              <w:tab w:val="left" w:pos="7711"/>
              <w:tab w:val="left" w:pos="7768"/>
              <w:tab w:val="left" w:pos="9015"/>
              <w:tab w:val="left" w:pos="10319"/>
            </w:tabs>
            <w:spacing w:before="120"/>
            <w:rPr>
              <w:rFonts w:ascii="Arial" w:hAnsi="Arial" w:cs="Arial"/>
              <w:sz w:val="10"/>
              <w:szCs w:val="10"/>
            </w:rPr>
          </w:pPr>
          <w:r w:rsidRPr="0097758D">
            <w:rPr>
              <w:rFonts w:ascii="Arial" w:hAnsi="Arial" w:cs="Arial"/>
              <w:sz w:val="10"/>
              <w:szCs w:val="10"/>
            </w:rPr>
            <w:t>Handläggare</w:t>
          </w:r>
        </w:p>
        <w:sdt>
          <w:sdtPr>
            <w:rPr>
              <w:rFonts w:cs="Times New Roman"/>
              <w:sz w:val="20"/>
              <w:szCs w:val="20"/>
            </w:rPr>
            <w:tag w:val="ToActivityContact.ToContactperson.SearchName"/>
            <w:id w:val="-350257731"/>
            <w:dataBinding w:prefixMappings="xmlns:gbs='http://www.software-innovation.no/growBusinessDocument'" w:xpath="/gbs:GrowBusinessDocument/gbs:ToActivityContact.ToContactperson.SearchName[@gbs:key='3944709565']" w:storeItemID="{6847BCD9-1222-4294-9AB3-41CC7CE73338}"/>
            <w:text/>
          </w:sdtPr>
          <w:sdtContent>
            <w:p w14:paraId="0D597B02" w14:textId="736F412C" w:rsidR="007A3524" w:rsidRPr="003F6000" w:rsidRDefault="00490740" w:rsidP="00753992">
              <w:pPr>
                <w:pStyle w:val="Sidhuvud"/>
                <w:tabs>
                  <w:tab w:val="left" w:pos="1191"/>
                  <w:tab w:val="left" w:pos="1304"/>
                  <w:tab w:val="left" w:pos="2495"/>
                  <w:tab w:val="left" w:pos="2608"/>
                  <w:tab w:val="left" w:pos="3799"/>
                  <w:tab w:val="left" w:pos="3912"/>
                  <w:tab w:val="left" w:pos="5103"/>
                  <w:tab w:val="left" w:pos="5160"/>
                  <w:tab w:val="left" w:pos="6407"/>
                  <w:tab w:val="left" w:pos="6464"/>
                  <w:tab w:val="left" w:pos="7711"/>
                  <w:tab w:val="left" w:pos="7768"/>
                  <w:tab w:val="left" w:pos="9015"/>
                  <w:tab w:val="left" w:pos="10319"/>
                </w:tabs>
                <w:rPr>
                  <w:rFonts w:cs="Times New Roman"/>
                  <w:sz w:val="20"/>
                  <w:szCs w:val="20"/>
                </w:rPr>
              </w:pPr>
              <w:r>
                <w:rPr>
                  <w:rFonts w:cs="Times New Roman"/>
                  <w:sz w:val="20"/>
                  <w:szCs w:val="20"/>
                </w:rPr>
                <w:t>Stina Abrahamsson</w:t>
              </w:r>
            </w:p>
          </w:sdtContent>
        </w:sdt>
        <w:sdt>
          <w:sdtPr>
            <w:rPr>
              <w:sz w:val="20"/>
              <w:szCs w:val="20"/>
            </w:rPr>
            <w:tag w:val="ToActivityContact.ToContact.SearchName"/>
            <w:id w:val="413050236"/>
            <w:showingPlcHdr/>
            <w:dataBinding w:prefixMappings="xmlns:gbs='http://www.software-innovation.no/growBusinessDocument'" w:xpath="/gbs:GrowBusinessDocument/gbs:ToActivityContact.ToContact.SearchName[@gbs:key='413050236']" w:storeItemID="{6847BCD9-1222-4294-9AB3-41CC7CE73338}"/>
            <w:text/>
          </w:sdtPr>
          <w:sdtContent>
            <w:p w14:paraId="3CD0C23C" w14:textId="3FD6908F" w:rsidR="007A3524" w:rsidRPr="003F6000" w:rsidRDefault="00490740" w:rsidP="00753992">
              <w:pPr>
                <w:pStyle w:val="Sidhuvud"/>
                <w:tabs>
                  <w:tab w:val="clear" w:pos="4536"/>
                  <w:tab w:val="left" w:pos="1191"/>
                  <w:tab w:val="left" w:pos="1304"/>
                  <w:tab w:val="left" w:pos="2495"/>
                  <w:tab w:val="left" w:pos="2608"/>
                  <w:tab w:val="left" w:pos="3799"/>
                  <w:tab w:val="left" w:pos="3912"/>
                  <w:tab w:val="left" w:pos="5103"/>
                  <w:tab w:val="left" w:pos="5160"/>
                  <w:tab w:val="left" w:pos="6407"/>
                  <w:tab w:val="left" w:pos="6464"/>
                  <w:tab w:val="left" w:pos="7711"/>
                  <w:tab w:val="left" w:pos="7768"/>
                  <w:tab w:val="left" w:pos="9015"/>
                  <w:tab w:val="left" w:pos="10319"/>
                </w:tabs>
                <w:rPr>
                  <w:sz w:val="20"/>
                  <w:szCs w:val="20"/>
                </w:rPr>
              </w:pPr>
              <w:r>
                <w:rPr>
                  <w:sz w:val="20"/>
                  <w:szCs w:val="20"/>
                </w:rPr>
                <w:t xml:space="preserve">     </w:t>
              </w:r>
            </w:p>
          </w:sdtContent>
        </w:sdt>
      </w:tc>
      <w:tc>
        <w:tcPr>
          <w:tcW w:w="2552" w:type="dxa"/>
        </w:tcPr>
        <w:p w14:paraId="2FB84EB7" w14:textId="77777777" w:rsidR="007A3524" w:rsidRPr="0097758D" w:rsidRDefault="007A3524" w:rsidP="00BE6B8E">
          <w:pPr>
            <w:pStyle w:val="Sidhuvud"/>
            <w:tabs>
              <w:tab w:val="left" w:pos="387"/>
            </w:tabs>
            <w:spacing w:before="120"/>
            <w:rPr>
              <w:rFonts w:ascii="Arial" w:hAnsi="Arial" w:cs="Arial"/>
              <w:sz w:val="10"/>
              <w:szCs w:val="10"/>
            </w:rPr>
          </w:pPr>
          <w:r>
            <w:rPr>
              <w:rFonts w:ascii="Arial" w:hAnsi="Arial" w:cs="Arial"/>
              <w:sz w:val="10"/>
              <w:szCs w:val="10"/>
            </w:rPr>
            <w:t>Datum</w:t>
          </w:r>
        </w:p>
        <w:sdt>
          <w:sdtPr>
            <w:rPr>
              <w:rFonts w:cs="Times New Roman"/>
              <w:sz w:val="20"/>
              <w:szCs w:val="20"/>
            </w:rPr>
            <w:tag w:val="DocumentDate"/>
            <w:id w:val="-1380782332"/>
            <w:dataBinding w:prefixMappings="xmlns:gbs='http://www.software-innovation.no/growBusinessDocument'" w:xpath="/gbs:GrowBusinessDocument/gbs:DocumentDate[@gbs:key='2914184964']" w:storeItemID="{6847BCD9-1222-4294-9AB3-41CC7CE73338}"/>
            <w:date w:fullDate="2023-03-01T00:00:00Z">
              <w:dateFormat w:val="yyyy-MM-dd"/>
              <w:lid w:val="sv-SE"/>
              <w:storeMappedDataAs w:val="dateTime"/>
              <w:calendar w:val="gregorian"/>
            </w:date>
          </w:sdtPr>
          <w:sdtContent>
            <w:p w14:paraId="4CB090EE" w14:textId="31762522" w:rsidR="007A3524" w:rsidRPr="00D664FF" w:rsidRDefault="00490740" w:rsidP="00753992">
              <w:pPr>
                <w:pStyle w:val="Sidhuvud"/>
                <w:tabs>
                  <w:tab w:val="left" w:pos="387"/>
                </w:tabs>
                <w:rPr>
                  <w:rFonts w:cs="Times New Roman"/>
                  <w:sz w:val="20"/>
                  <w:szCs w:val="20"/>
                </w:rPr>
              </w:pPr>
              <w:r>
                <w:rPr>
                  <w:rFonts w:cs="Times New Roman"/>
                  <w:sz w:val="20"/>
                  <w:szCs w:val="20"/>
                </w:rPr>
                <w:t>2023-03-01</w:t>
              </w:r>
            </w:p>
          </w:sdtContent>
        </w:sdt>
      </w:tc>
      <w:tc>
        <w:tcPr>
          <w:tcW w:w="2551" w:type="dxa"/>
        </w:tcPr>
        <w:p w14:paraId="2CB4DB1F" w14:textId="77777777" w:rsidR="007A3524" w:rsidRPr="0097758D" w:rsidRDefault="007A3524" w:rsidP="00753992">
          <w:pPr>
            <w:pStyle w:val="Sidhuvud"/>
            <w:tabs>
              <w:tab w:val="left" w:pos="387"/>
            </w:tabs>
            <w:spacing w:before="120"/>
            <w:rPr>
              <w:rFonts w:ascii="Arial" w:hAnsi="Arial" w:cs="Arial"/>
              <w:sz w:val="10"/>
              <w:szCs w:val="10"/>
            </w:rPr>
          </w:pPr>
          <w:r w:rsidRPr="0097758D">
            <w:rPr>
              <w:rFonts w:ascii="Arial" w:hAnsi="Arial" w:cs="Arial"/>
              <w:sz w:val="10"/>
              <w:szCs w:val="10"/>
            </w:rPr>
            <w:t>D</w:t>
          </w:r>
          <w:r>
            <w:rPr>
              <w:rFonts w:ascii="Arial" w:hAnsi="Arial" w:cs="Arial"/>
              <w:sz w:val="10"/>
              <w:szCs w:val="10"/>
            </w:rPr>
            <w:t>okument</w:t>
          </w:r>
          <w:r w:rsidRPr="0097758D">
            <w:rPr>
              <w:rFonts w:ascii="Arial" w:hAnsi="Arial" w:cs="Arial"/>
              <w:sz w:val="10"/>
              <w:szCs w:val="10"/>
            </w:rPr>
            <w:t>nummer</w:t>
          </w:r>
        </w:p>
        <w:sdt>
          <w:sdtPr>
            <w:rPr>
              <w:rFonts w:cs="Times New Roman"/>
              <w:sz w:val="20"/>
              <w:szCs w:val="20"/>
            </w:rPr>
            <w:tag w:val="DocumentNumber"/>
            <w:id w:val="-657223238"/>
            <w:showingPlcHdr/>
            <w:dataBinding w:prefixMappings="xmlns:gbs='http://www.software-innovation.no/growBusinessDocument'" w:xpath="/gbs:GrowBusinessDocument/gbs:DocumentNumber[@gbs:key='3637744058']" w:storeItemID="{6847BCD9-1222-4294-9AB3-41CC7CE73338}"/>
            <w:text/>
          </w:sdtPr>
          <w:sdtContent>
            <w:p w14:paraId="3146F3E1" w14:textId="47E4E046" w:rsidR="007A3524" w:rsidRPr="00081DCE" w:rsidRDefault="00490740" w:rsidP="00753992">
              <w:pPr>
                <w:pStyle w:val="Sidhuvud"/>
                <w:tabs>
                  <w:tab w:val="left" w:pos="387"/>
                </w:tabs>
                <w:rPr>
                  <w:rFonts w:cs="Times New Roman"/>
                  <w:sz w:val="10"/>
                  <w:szCs w:val="10"/>
                </w:rPr>
              </w:pPr>
              <w:r>
                <w:rPr>
                  <w:rFonts w:cs="Times New Roman"/>
                  <w:sz w:val="20"/>
                  <w:szCs w:val="20"/>
                </w:rPr>
                <w:t xml:space="preserve">     </w:t>
              </w:r>
            </w:p>
          </w:sdtContent>
        </w:sdt>
      </w:tc>
    </w:tr>
  </w:tbl>
  <w:p w14:paraId="3F290B8E" w14:textId="77777777" w:rsidR="002F15C7" w:rsidRPr="00FB2EBE" w:rsidRDefault="002F15C7" w:rsidP="00835DD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0"/>
    <w:rsid w:val="0000389F"/>
    <w:rsid w:val="000215E7"/>
    <w:rsid w:val="00035FA4"/>
    <w:rsid w:val="000C2BDA"/>
    <w:rsid w:val="001A759D"/>
    <w:rsid w:val="001D41F4"/>
    <w:rsid w:val="00245DE7"/>
    <w:rsid w:val="002978E6"/>
    <w:rsid w:val="002D598E"/>
    <w:rsid w:val="002E41D0"/>
    <w:rsid w:val="002F15C7"/>
    <w:rsid w:val="0031061B"/>
    <w:rsid w:val="00347642"/>
    <w:rsid w:val="00353B2F"/>
    <w:rsid w:val="0037200F"/>
    <w:rsid w:val="00375683"/>
    <w:rsid w:val="003B021D"/>
    <w:rsid w:val="003D1753"/>
    <w:rsid w:val="003F6000"/>
    <w:rsid w:val="00462B9F"/>
    <w:rsid w:val="004716BF"/>
    <w:rsid w:val="004722F2"/>
    <w:rsid w:val="00473686"/>
    <w:rsid w:val="00490740"/>
    <w:rsid w:val="004C5D37"/>
    <w:rsid w:val="004D3230"/>
    <w:rsid w:val="004D77BB"/>
    <w:rsid w:val="004E2CC6"/>
    <w:rsid w:val="005031AE"/>
    <w:rsid w:val="005106F5"/>
    <w:rsid w:val="0054611D"/>
    <w:rsid w:val="005516C6"/>
    <w:rsid w:val="005865D2"/>
    <w:rsid w:val="005A1DBD"/>
    <w:rsid w:val="005A4EE6"/>
    <w:rsid w:val="00657AF7"/>
    <w:rsid w:val="00682B61"/>
    <w:rsid w:val="0069275A"/>
    <w:rsid w:val="006A043E"/>
    <w:rsid w:val="006D4415"/>
    <w:rsid w:val="00732531"/>
    <w:rsid w:val="00753992"/>
    <w:rsid w:val="007A3524"/>
    <w:rsid w:val="007A6FA5"/>
    <w:rsid w:val="007D202C"/>
    <w:rsid w:val="007E23ED"/>
    <w:rsid w:val="00803663"/>
    <w:rsid w:val="008308BC"/>
    <w:rsid w:val="00835DD0"/>
    <w:rsid w:val="00837A56"/>
    <w:rsid w:val="00873C3E"/>
    <w:rsid w:val="008B1449"/>
    <w:rsid w:val="008C0265"/>
    <w:rsid w:val="008C2A27"/>
    <w:rsid w:val="008D25BE"/>
    <w:rsid w:val="008D56BD"/>
    <w:rsid w:val="009621A5"/>
    <w:rsid w:val="0097758D"/>
    <w:rsid w:val="0098549A"/>
    <w:rsid w:val="00987AC6"/>
    <w:rsid w:val="00992EFB"/>
    <w:rsid w:val="00997B53"/>
    <w:rsid w:val="009B4742"/>
    <w:rsid w:val="009C61D8"/>
    <w:rsid w:val="009C6637"/>
    <w:rsid w:val="00A354CE"/>
    <w:rsid w:val="00A40995"/>
    <w:rsid w:val="00A931BB"/>
    <w:rsid w:val="00A9354F"/>
    <w:rsid w:val="00AB1546"/>
    <w:rsid w:val="00B90CF0"/>
    <w:rsid w:val="00BE6B8E"/>
    <w:rsid w:val="00C0623C"/>
    <w:rsid w:val="00C115F9"/>
    <w:rsid w:val="00C2417B"/>
    <w:rsid w:val="00C308F8"/>
    <w:rsid w:val="00CE1F3E"/>
    <w:rsid w:val="00CF331D"/>
    <w:rsid w:val="00D009BA"/>
    <w:rsid w:val="00D0132C"/>
    <w:rsid w:val="00D236DF"/>
    <w:rsid w:val="00D33B7D"/>
    <w:rsid w:val="00D4084F"/>
    <w:rsid w:val="00D664FF"/>
    <w:rsid w:val="00DA7670"/>
    <w:rsid w:val="00DD4E3B"/>
    <w:rsid w:val="00DE4182"/>
    <w:rsid w:val="00E04657"/>
    <w:rsid w:val="00E10C55"/>
    <w:rsid w:val="00E330AB"/>
    <w:rsid w:val="00E36891"/>
    <w:rsid w:val="00E5704C"/>
    <w:rsid w:val="00E90B3A"/>
    <w:rsid w:val="00EC559A"/>
    <w:rsid w:val="00F02152"/>
    <w:rsid w:val="00F2646C"/>
    <w:rsid w:val="00F561CE"/>
    <w:rsid w:val="00FB2EBE"/>
    <w:rsid w:val="00FD663E"/>
    <w:rsid w:val="00FF5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5003"/>
  <w15:docId w15:val="{B68060A5-5286-40B8-82DC-9080BBA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AE"/>
    <w:rPr>
      <w:rFonts w:ascii="Times New Roman" w:hAnsi="Times New Roman"/>
      <w:sz w:val="24"/>
    </w:rPr>
  </w:style>
  <w:style w:type="paragraph" w:styleId="Rubrik1">
    <w:name w:val="heading 1"/>
    <w:basedOn w:val="Normal"/>
    <w:next w:val="Normal"/>
    <w:link w:val="Rubrik1Char"/>
    <w:uiPriority w:val="9"/>
    <w:qFormat/>
    <w:rsid w:val="00DE4182"/>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DE4182"/>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6D4415"/>
    <w:pPr>
      <w:keepNext/>
      <w:keepLines/>
      <w:spacing w:before="200"/>
      <w:outlineLvl w:val="3"/>
    </w:pPr>
    <w:rPr>
      <w:rFonts w:eastAsiaTheme="majorEastAsia" w:cstheme="majorBidi"/>
      <w:b/>
      <w:bCs/>
      <w:i/>
      <w:iCs/>
      <w:color w:val="000000" w:themeColor="text1"/>
    </w:rPr>
  </w:style>
  <w:style w:type="paragraph" w:styleId="Rubrik5">
    <w:name w:val="heading 5"/>
    <w:basedOn w:val="Normal"/>
    <w:next w:val="Normal"/>
    <w:link w:val="Rubrik5Char"/>
    <w:uiPriority w:val="9"/>
    <w:unhideWhenUsed/>
    <w:qFormat/>
    <w:rsid w:val="006D4415"/>
    <w:pPr>
      <w:keepNext/>
      <w:keepLines/>
      <w:spacing w:before="200"/>
      <w:outlineLvl w:val="4"/>
    </w:pPr>
    <w:rPr>
      <w:rFonts w:eastAsiaTheme="majorEastAsia"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4182"/>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DE4182"/>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6D4415"/>
    <w:rPr>
      <w:rFonts w:ascii="Times New Roman" w:eastAsiaTheme="majorEastAsia" w:hAnsi="Times New Roman" w:cstheme="majorBidi"/>
      <w:b/>
      <w:bCs/>
      <w:i/>
      <w:iCs/>
      <w:color w:val="000000" w:themeColor="text1"/>
      <w:sz w:val="24"/>
    </w:rPr>
  </w:style>
  <w:style w:type="paragraph" w:styleId="Underrubrik">
    <w:name w:val="Subtitle"/>
    <w:basedOn w:val="Normal"/>
    <w:next w:val="Normal"/>
    <w:link w:val="UnderrubrikChar"/>
    <w:uiPriority w:val="11"/>
    <w:rsid w:val="006D4415"/>
    <w:pPr>
      <w:numPr>
        <w:ilvl w:val="1"/>
      </w:numPr>
    </w:pPr>
    <w:rPr>
      <w:rFonts w:eastAsiaTheme="majorEastAsia" w:cstheme="majorBidi"/>
      <w:i/>
      <w:iCs/>
      <w:color w:val="000000" w:themeColor="text1"/>
      <w:spacing w:val="15"/>
      <w:szCs w:val="24"/>
    </w:rPr>
  </w:style>
  <w:style w:type="character" w:customStyle="1" w:styleId="UnderrubrikChar">
    <w:name w:val="Underrubrik Char"/>
    <w:basedOn w:val="Standardstycketeckensnitt"/>
    <w:link w:val="Underrubrik"/>
    <w:uiPriority w:val="11"/>
    <w:rsid w:val="006D4415"/>
    <w:rPr>
      <w:rFonts w:ascii="Times New Roman" w:eastAsiaTheme="majorEastAsia" w:hAnsi="Times New Roman" w:cstheme="majorBidi"/>
      <w:i/>
      <w:iCs/>
      <w:color w:val="000000" w:themeColor="text1"/>
      <w:spacing w:val="15"/>
      <w:sz w:val="24"/>
      <w:szCs w:val="24"/>
    </w:rPr>
  </w:style>
  <w:style w:type="character" w:customStyle="1" w:styleId="Rubrik5Char">
    <w:name w:val="Rubrik 5 Char"/>
    <w:basedOn w:val="Standardstycketeckensnitt"/>
    <w:link w:val="Rubrik5"/>
    <w:uiPriority w:val="9"/>
    <w:rsid w:val="006D4415"/>
    <w:rPr>
      <w:rFonts w:ascii="Times New Roman" w:eastAsiaTheme="majorEastAsia" w:hAnsi="Times New Roman" w:cstheme="majorBidi"/>
      <w:i/>
      <w:color w:val="000000" w:themeColor="text1"/>
      <w:sz w:val="24"/>
    </w:rPr>
  </w:style>
  <w:style w:type="character" w:styleId="Olstomnmnande">
    <w:name w:val="Unresolved Mention"/>
    <w:basedOn w:val="Standardstycketeckensnitt"/>
    <w:uiPriority w:val="99"/>
    <w:semiHidden/>
    <w:unhideWhenUsed/>
    <w:rsid w:val="0049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icine.com/orthoped/topiclist.htm" TargetMode="External"/><Relationship Id="rId13" Type="http://schemas.openxmlformats.org/officeDocument/2006/relationships/hyperlink" Target="mailto:ulf.nordstrom@regionsormland.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a.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utonda.nsumbu@regionsormland.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medicin.se" TargetMode="External"/><Relationship Id="rId5" Type="http://schemas.openxmlformats.org/officeDocument/2006/relationships/webSettings" Target="webSettings.xml"/><Relationship Id="rId15" Type="http://schemas.openxmlformats.org/officeDocument/2006/relationships/hyperlink" Target="mailto:anna.jagermark@regionsormland.se" TargetMode="External"/><Relationship Id="rId10" Type="http://schemas.openxmlformats.org/officeDocument/2006/relationships/hyperlink" Target="http://emedicine.com/opa/topicli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s.se/marsindex.htm" TargetMode="External"/><Relationship Id="rId14" Type="http://schemas.openxmlformats.org/officeDocument/2006/relationships/hyperlink" Target="mailto:stina.abrahamsson@regionsorm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dll.se\dll$\alla\officemallar\Region%20S&#246;rmland\Tom%20(enk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Stina Abrahamsson</gbs:ToActivityContact.ToContactperson.SearchName>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2023-03-01T00:00:00</gbs:DocumentDate>
  <gbs:DocumentNumber gbs:loadFromGrowBusiness="OnEdit" gbs:saveInGrowBusiness="False" gbs:connected="true" gbs:recno="" gbs:entity="" gbs:datatype="string" gbs:key="3637744058"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BCD9-1222-4294-9AB3-41CC7CE73338}">
  <ds:schemaRefs>
    <ds:schemaRef ds:uri="http://www.software-innovation.no/growBusinessDocument"/>
  </ds:schemaRefs>
</ds:datastoreItem>
</file>

<file path=customXml/itemProps2.xml><?xml version="1.0" encoding="utf-8"?>
<ds:datastoreItem xmlns:ds="http://schemas.openxmlformats.org/officeDocument/2006/customXml" ds:itemID="{3343CCEF-F4C8-49B7-A92F-1A78DB9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(enkel)</Template>
  <TotalTime>1</TotalTime>
  <Pages>5</Pages>
  <Words>1249</Words>
  <Characters>6624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Abrahamsson, Stina</dc:creator>
  <cp:lastModifiedBy>Lindkvist, Mats</cp:lastModifiedBy>
  <cp:revision>2</cp:revision>
  <cp:lastPrinted>2018-11-29T13:01:00Z</cp:lastPrinted>
  <dcterms:created xsi:type="dcterms:W3CDTF">2023-03-03T05:52:00Z</dcterms:created>
  <dcterms:modified xsi:type="dcterms:W3CDTF">2023-03-03T05:52:00Z</dcterms:modified>
</cp:coreProperties>
</file>