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FF" w:rsidRPr="00D664FF" w:rsidRDefault="00D664FF" w:rsidP="00D664FF">
      <w:bookmarkStart w:id="0" w:name="_GoBack"/>
      <w:bookmarkEnd w:id="0"/>
    </w:p>
    <w:p w:rsidR="006976D3" w:rsidRDefault="006976D3" w:rsidP="006976D3">
      <w:pPr>
        <w:rPr>
          <w:b/>
          <w:sz w:val="40"/>
          <w:szCs w:val="40"/>
        </w:rPr>
      </w:pPr>
      <w:r>
        <w:rPr>
          <w:b/>
          <w:sz w:val="40"/>
          <w:szCs w:val="40"/>
        </w:rPr>
        <w:t>ST-KONTRAKT</w:t>
      </w: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Överenskommelse angående specialistutbildning i xxx för ST-läkare xx, personnummer</w:t>
      </w: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b/>
          <w:szCs w:val="24"/>
        </w:rPr>
      </w:pPr>
      <w:r>
        <w:rPr>
          <w:b/>
          <w:szCs w:val="24"/>
        </w:rPr>
        <w:t>Xx-kliniken åtar sig</w:t>
      </w:r>
    </w:p>
    <w:p w:rsidR="006976D3" w:rsidRDefault="006976D3" w:rsidP="006976D3">
      <w:pPr>
        <w:rPr>
          <w:szCs w:val="24"/>
        </w:rPr>
      </w:pPr>
      <w:r>
        <w:rPr>
          <w:szCs w:val="24"/>
        </w:rPr>
        <w:t>för att ST-läkaren ska kunna uppfylla målbeskrivningen för sin specialistutbildning, att leda och stödja utbildningen genom:</w:t>
      </w:r>
    </w:p>
    <w:p w:rsidR="006976D3" w:rsidRDefault="006976D3" w:rsidP="006976D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att tillse att ST-läkaren har personlig handledare.</w:t>
      </w:r>
    </w:p>
    <w:p w:rsidR="006976D3" w:rsidRDefault="006976D3" w:rsidP="006976D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att tillse att ST-läkaren har tillgång till studierektor med specialistkompetens inom avsedd specialitet med handledarutbildning</w:t>
      </w:r>
    </w:p>
    <w:p w:rsidR="006976D3" w:rsidRPr="007C3410" w:rsidRDefault="006976D3" w:rsidP="006976D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att handledaren alt klinikstudierektor på kliniken och verksamhetschef i samråd med ST-läkaren upprättar en separat skriftlig utbildningsplan (bilaga 1) så att ST-läkaren på effektivaste vis kan nå utbildningsmålen</w:t>
      </w:r>
    </w:p>
    <w:p w:rsidR="006976D3" w:rsidRDefault="006976D3" w:rsidP="006976D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att tillse att ST-läkaren erhåller nödvändig formaliserad utbildning vid kliniken samt bereds möjlighet att delta i kurser enligt socialstyrelsens målbeskrivning under utbildningstiden. Externa kurser planeras i samråd</w:t>
      </w:r>
      <w:r>
        <w:rPr>
          <w:szCs w:val="24"/>
          <w:u w:val="single"/>
        </w:rPr>
        <w:t xml:space="preserve"> </w:t>
      </w:r>
      <w:r>
        <w:rPr>
          <w:szCs w:val="24"/>
        </w:rPr>
        <w:t>mellan ST-läkaren, handledaren och verksamhetschefen.</w:t>
      </w:r>
    </w:p>
    <w:p w:rsidR="006976D3" w:rsidRDefault="006976D3" w:rsidP="006976D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att stå för sammanlagt tio veckors studieledighet med lön för att genomföra vetenskapligt arbete enligt målbeskrivning </w:t>
      </w:r>
    </w:p>
    <w:p w:rsidR="006976D3" w:rsidRDefault="006976D3" w:rsidP="006976D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att när utbildningsmålen är uppfyllda utfärda intyg om genomgången specialisttjänstgöring som undertecknas av ST-läkaren, handledaren och verksamhetschefen.  I det fall då verksamhetschef inte är läkare skall intyget undertecknas av medicinskt ansvarig läkare</w:t>
      </w:r>
    </w:p>
    <w:p w:rsidR="006976D3" w:rsidRDefault="006976D3" w:rsidP="006976D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ST klinikstudierektor utarbetar introduktionsprogram för läkare, arrangera lämplig utbildning på kliniken, ta del av utbildningsplan samt bedömning av ST</w:t>
      </w:r>
    </w:p>
    <w:p w:rsidR="006976D3" w:rsidRDefault="006976D3" w:rsidP="006976D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att planera och förlägga tjänstgöringen så att den i möjligaste mån följer uppgjord utbildningsplan och därmed främjar att målbeskrivningen uppfylls</w:t>
      </w:r>
    </w:p>
    <w:p w:rsidR="006976D3" w:rsidRPr="003A736F" w:rsidRDefault="006976D3" w:rsidP="006976D3">
      <w:pPr>
        <w:numPr>
          <w:ilvl w:val="0"/>
          <w:numId w:val="1"/>
        </w:numPr>
        <w:rPr>
          <w:szCs w:val="24"/>
        </w:rPr>
      </w:pPr>
      <w:r w:rsidRPr="003A736F">
        <w:rPr>
          <w:szCs w:val="24"/>
        </w:rPr>
        <w:t xml:space="preserve">avsätta utbildningstid i schemat </w:t>
      </w:r>
    </w:p>
    <w:p w:rsidR="006976D3" w:rsidRDefault="006976D3" w:rsidP="006976D3">
      <w:pPr>
        <w:ind w:left="360"/>
        <w:rPr>
          <w:szCs w:val="24"/>
        </w:rPr>
      </w:pPr>
    </w:p>
    <w:p w:rsidR="006976D3" w:rsidRDefault="006976D3" w:rsidP="006976D3">
      <w:pPr>
        <w:rPr>
          <w:b/>
          <w:szCs w:val="24"/>
        </w:rPr>
      </w:pPr>
      <w:r>
        <w:rPr>
          <w:b/>
          <w:szCs w:val="24"/>
        </w:rPr>
        <w:t>ST-läkaren åtar sig</w:t>
      </w:r>
    </w:p>
    <w:p w:rsidR="006976D3" w:rsidRDefault="006976D3" w:rsidP="006976D3">
      <w:pPr>
        <w:ind w:left="5922"/>
        <w:rPr>
          <w:b/>
          <w:szCs w:val="24"/>
        </w:rPr>
      </w:pPr>
    </w:p>
    <w:p w:rsidR="006976D3" w:rsidRDefault="006976D3" w:rsidP="006976D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att ta ansvar för att upprätta en skriftlig utbildningsplan i samråd med handledare. Utbildningsplan</w:t>
      </w:r>
      <w:r>
        <w:rPr>
          <w:color w:val="FF0000"/>
          <w:szCs w:val="24"/>
        </w:rPr>
        <w:t xml:space="preserve"> </w:t>
      </w:r>
      <w:r>
        <w:rPr>
          <w:szCs w:val="24"/>
        </w:rPr>
        <w:t>fastställs av verksamhetschef.</w:t>
      </w:r>
    </w:p>
    <w:p w:rsidR="006976D3" w:rsidRDefault="006976D3" w:rsidP="006976D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att under sin specialistutbildning medverka i klinikers/vårdcentralers normala sjukvårdande verksamhet, dvs. medverka i den öppna vårdens verksamhet, fungera som läkare vid vårdavdelning och ingå i jourarbetet enligt klinikens/vårdcentralens rutiner, samt enligt överenskommelse på övriga placeringar vilket innebär att delta i jourarbete i omfattning som främjar utbildningens innehåll. Planering av omfattning av jour</w:t>
      </w:r>
      <w:r>
        <w:rPr>
          <w:szCs w:val="24"/>
        </w:rPr>
        <w:softHyphen/>
        <w:t>tjänstgöring görs i samverkan mellan verksamhetschef på mottagande klinik, handledare och/eller studierektor och ST-läkare inför varje placering.</w:t>
      </w:r>
    </w:p>
    <w:p w:rsidR="006976D3" w:rsidRPr="00E76942" w:rsidRDefault="006976D3" w:rsidP="006976D3">
      <w:pPr>
        <w:pStyle w:val="Liststycke"/>
        <w:numPr>
          <w:ilvl w:val="0"/>
          <w:numId w:val="1"/>
        </w:numPr>
        <w:rPr>
          <w:szCs w:val="24"/>
        </w:rPr>
      </w:pPr>
      <w:r w:rsidRPr="00E76942">
        <w:rPr>
          <w:szCs w:val="24"/>
        </w:rPr>
        <w:t>att följa den uppgjorda utbildningsplanen</w:t>
      </w:r>
    </w:p>
    <w:p w:rsidR="006976D3" w:rsidRDefault="006976D3" w:rsidP="006976D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att delta i verksamhetsutvecklingen på kliniken samt i tillämpliga fall även på sidoplaceringar </w:t>
      </w:r>
    </w:p>
    <w:p w:rsidR="006976D3" w:rsidRDefault="006976D3" w:rsidP="006976D3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undervisa kollegor och andra personalgrupper i en omfattning som bedöms vara av värde för ST-läkarens utbildning.</w:t>
      </w: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b/>
          <w:szCs w:val="24"/>
        </w:rPr>
      </w:pPr>
    </w:p>
    <w:p w:rsidR="006976D3" w:rsidRDefault="006976D3" w:rsidP="006976D3">
      <w:pPr>
        <w:rPr>
          <w:b/>
          <w:szCs w:val="24"/>
        </w:rPr>
      </w:pPr>
      <w:r>
        <w:rPr>
          <w:b/>
          <w:szCs w:val="24"/>
        </w:rPr>
        <w:t>Bedömning av ST-läkarens kompetens</w:t>
      </w:r>
    </w:p>
    <w:p w:rsidR="006976D3" w:rsidRDefault="006976D3" w:rsidP="006976D3">
      <w:pPr>
        <w:rPr>
          <w:szCs w:val="24"/>
        </w:rPr>
      </w:pPr>
      <w:r>
        <w:rPr>
          <w:szCs w:val="24"/>
        </w:rPr>
        <w:t>Bedömningen bör göras 2 gånger per år enligt överenskomna metoder.</w:t>
      </w: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b/>
          <w:szCs w:val="24"/>
        </w:rPr>
      </w:pPr>
      <w:r>
        <w:rPr>
          <w:b/>
          <w:szCs w:val="24"/>
        </w:rPr>
        <w:t>Handledning</w:t>
      </w:r>
    </w:p>
    <w:p w:rsidR="006976D3" w:rsidRDefault="006976D3" w:rsidP="006976D3">
      <w:pPr>
        <w:rPr>
          <w:szCs w:val="24"/>
        </w:rPr>
      </w:pPr>
      <w:r>
        <w:rPr>
          <w:szCs w:val="24"/>
        </w:rPr>
        <w:t>Handledare xx vid kliniken är specialistkompetent läkare med handledarutbildning. Handledarsamtal kommer att ske regelbundet och vara schemalagda på arbetstid enligt utbildningsplanen. Dessa genomförs under i genomsnitt 2 timmar/månad under hela ST-tiden (inklusive under sidoutbildning på annan klinik). Handledarsamtal ska dokumenteras av ST-läkaren.</w:t>
      </w:r>
    </w:p>
    <w:p w:rsidR="006976D3" w:rsidRDefault="006976D3" w:rsidP="006976D3">
      <w:pPr>
        <w:rPr>
          <w:szCs w:val="24"/>
        </w:rPr>
      </w:pPr>
      <w:r>
        <w:rPr>
          <w:szCs w:val="24"/>
        </w:rPr>
        <w:t>Vid handledarsamtal följer handledaren upp att målbeskrivningens intentioner blivit tillgodosedda. Praktisk handledning för övrigt sker av den specialistläkare vilken ST-läkaren för tillfället arbetar tillsammans med.</w:t>
      </w: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b/>
          <w:szCs w:val="24"/>
        </w:rPr>
      </w:pPr>
      <w:r>
        <w:rPr>
          <w:b/>
          <w:szCs w:val="24"/>
        </w:rPr>
        <w:t>Teoretiska utbildningsmoment</w:t>
      </w:r>
    </w:p>
    <w:p w:rsidR="006976D3" w:rsidRDefault="006976D3" w:rsidP="006976D3">
      <w:pPr>
        <w:rPr>
          <w:szCs w:val="24"/>
        </w:rPr>
      </w:pPr>
      <w:r>
        <w:rPr>
          <w:szCs w:val="24"/>
        </w:rPr>
        <w:lastRenderedPageBreak/>
        <w:t>ST-läkaren bär själv ansvaret för sin teoretiska vidareutbildning. För detta bör utbildningstid avsättas, rekommenderat är 4 timmar per vecka vid heltidstjänstgöring. ST-läkaren bör delta i utbildningsverksamhet planerad för övriga läkare inom specialiteten.</w:t>
      </w: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szCs w:val="24"/>
        </w:rPr>
      </w:pPr>
      <w:r>
        <w:rPr>
          <w:szCs w:val="24"/>
        </w:rPr>
        <w:t>Delta i kurser enligt Socialstyrelsens målbeskrivning. ST-läkaren ska ha genomgått ledarskapskurs samt handledar- och FoU-utbildning.</w:t>
      </w: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szCs w:val="24"/>
        </w:rPr>
      </w:pPr>
      <w:r>
        <w:rPr>
          <w:szCs w:val="24"/>
        </w:rPr>
        <w:t>För en god verksamhet- och utbildningsplanering är det av vikt att intresseanmälan för kurs eller annan utbildning sker i god tid till verksamhetschef. Lämpligen sker detta innan anmälan till utbildningen görs. Verksamhetschef tar ställning enligt Landstinget Sörmlands delegationsordning.</w:t>
      </w: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b/>
          <w:szCs w:val="24"/>
        </w:rPr>
      </w:pPr>
      <w:r>
        <w:rPr>
          <w:b/>
          <w:szCs w:val="24"/>
        </w:rPr>
        <w:t>Planerings- och utvecklingssamtal samt revidering av utbildningsplan</w:t>
      </w:r>
    </w:p>
    <w:p w:rsidR="006976D3" w:rsidRDefault="006976D3" w:rsidP="006976D3">
      <w:pPr>
        <w:rPr>
          <w:szCs w:val="24"/>
        </w:rPr>
      </w:pPr>
      <w:r>
        <w:rPr>
          <w:szCs w:val="24"/>
        </w:rPr>
        <w:t>Verksamhetschefen ska inbjuda till årligt planerings- och utvecklingssamtal. I anslutning till detta skall en årlig revidering av utbildningsplanen ske. I detta arbete deltar handledare och ST-klinikstudierektor.</w:t>
      </w: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szCs w:val="24"/>
        </w:rPr>
      </w:pPr>
      <w:r>
        <w:rPr>
          <w:b/>
          <w:szCs w:val="24"/>
        </w:rPr>
        <w:t>Specialistexamen (om aktuellt)</w:t>
      </w:r>
      <w:r>
        <w:rPr>
          <w:szCs w:val="24"/>
        </w:rPr>
        <w:t xml:space="preserve"> – XX-kliniken uppmuntrar att ST-läkaren avlägger specialistexamen i specialiteten XX och står för examinationsavgiften. </w:t>
      </w:r>
    </w:p>
    <w:p w:rsidR="006976D3" w:rsidRDefault="006976D3" w:rsidP="006976D3">
      <w:pPr>
        <w:rPr>
          <w:b/>
          <w:szCs w:val="24"/>
        </w:rPr>
      </w:pPr>
    </w:p>
    <w:p w:rsidR="006976D3" w:rsidRDefault="006976D3" w:rsidP="006976D3">
      <w:pPr>
        <w:rPr>
          <w:szCs w:val="24"/>
        </w:rPr>
      </w:pPr>
      <w:r>
        <w:rPr>
          <w:b/>
          <w:szCs w:val="24"/>
        </w:rPr>
        <w:t xml:space="preserve">Sidoutbildning </w:t>
      </w:r>
      <w:r>
        <w:rPr>
          <w:szCs w:val="24"/>
        </w:rPr>
        <w:t>ska i första hand äga rum på klinik/verksamhet inom Landstinget Sörmland. Om sidoutbildningen inte kan ske inom landstinget ska den då är möjligt av utbildningsskäl äga rum på verksamhet/klinik med vilket landstinget har avtal. Principerna för detta finns beskrivna i beslut av divisionsledningen nr 2014-007 ”Övergripande finansiella principer för basenheterna vid ST-läkares randning”.</w:t>
      </w: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szCs w:val="24"/>
        </w:rPr>
      </w:pPr>
      <w:r>
        <w:rPr>
          <w:szCs w:val="24"/>
        </w:rPr>
        <w:t>”Hemvändardagar” rekommenderas i lämplig omfattning under tjänstgöring på annan klinik/sjukhus.</w:t>
      </w: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szCs w:val="24"/>
        </w:rPr>
      </w:pPr>
      <w:r>
        <w:rPr>
          <w:szCs w:val="24"/>
        </w:rPr>
        <w:lastRenderedPageBreak/>
        <w:t>Kontraktet signeras efter att en tjänstgörings-/utbildningsplan (bilaga 1) upprättats. Parterna är överens om att tjänstgöringsplanen ska revideras årligen samt vid behov.</w:t>
      </w: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szCs w:val="24"/>
        </w:rPr>
      </w:pPr>
      <w:r>
        <w:rPr>
          <w:szCs w:val="24"/>
        </w:rPr>
        <w:t>Verksamhetschef</w:t>
      </w:r>
      <w:r>
        <w:rPr>
          <w:szCs w:val="24"/>
        </w:rPr>
        <w:tab/>
      </w:r>
      <w:r>
        <w:rPr>
          <w:szCs w:val="24"/>
        </w:rPr>
        <w:tab/>
        <w:t>ST-läkare</w:t>
      </w:r>
      <w:r>
        <w:rPr>
          <w:szCs w:val="24"/>
        </w:rPr>
        <w:tab/>
      </w: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szCs w:val="24"/>
        </w:rPr>
      </w:pPr>
    </w:p>
    <w:p w:rsidR="006976D3" w:rsidRDefault="006976D3" w:rsidP="006976D3">
      <w:pPr>
        <w:rPr>
          <w:szCs w:val="24"/>
        </w:rPr>
      </w:pPr>
      <w:r>
        <w:rPr>
          <w:szCs w:val="24"/>
        </w:rPr>
        <w:t>Handledare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ST-klinikstudierektor </w:t>
      </w:r>
    </w:p>
    <w:p w:rsidR="00D664FF" w:rsidRPr="00D664FF" w:rsidRDefault="00D664FF" w:rsidP="00D664FF"/>
    <w:p w:rsidR="00D0132C" w:rsidRPr="00D0132C" w:rsidRDefault="00D0132C" w:rsidP="006D4415"/>
    <w:sectPr w:rsidR="00D0132C" w:rsidRPr="00D0132C" w:rsidSect="005A4EE6">
      <w:headerReference w:type="default" r:id="rId9"/>
      <w:footerReference w:type="default" r:id="rId10"/>
      <w:pgSz w:w="11906" w:h="16838" w:code="9"/>
      <w:pgMar w:top="1140" w:right="3402" w:bottom="1418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85" w:rsidRDefault="008A3A85" w:rsidP="002F15C7">
      <w:r>
        <w:separator/>
      </w:r>
    </w:p>
  </w:endnote>
  <w:endnote w:type="continuationSeparator" w:id="0">
    <w:p w:rsidR="008A3A85" w:rsidRDefault="008A3A85" w:rsidP="002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Kontaktuppgifter - Sidfot"/>
      <w:tblDescription w:val="Kontaktuppgifter för Landstinget Sörmland"/>
    </w:tblPr>
    <w:tblGrid>
      <w:gridCol w:w="3348"/>
      <w:gridCol w:w="3592"/>
      <w:gridCol w:w="2949"/>
    </w:tblGrid>
    <w:tr w:rsidR="005516C6" w:rsidRPr="002E41D0" w:rsidTr="007A3524">
      <w:trPr>
        <w:trHeight w:val="384"/>
        <w:tblHeader/>
      </w:trPr>
      <w:tc>
        <w:tcPr>
          <w:tcW w:w="3348" w:type="dxa"/>
        </w:tcPr>
        <w:p w:rsidR="005516C6" w:rsidRPr="002E41D0" w:rsidRDefault="008308BC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Region</w:t>
          </w:r>
          <w:r w:rsidR="005516C6">
            <w:rPr>
              <w:sz w:val="16"/>
              <w:szCs w:val="16"/>
            </w:rPr>
            <w:t xml:space="preserve"> Sörmland</w:t>
          </w:r>
        </w:p>
      </w:tc>
      <w:tc>
        <w:tcPr>
          <w:tcW w:w="3592" w:type="dxa"/>
        </w:tcPr>
        <w:p w:rsidR="005516C6" w:rsidRPr="002E41D0" w:rsidRDefault="005516C6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Repslagaregatan 19</w:t>
          </w:r>
        </w:p>
      </w:tc>
      <w:tc>
        <w:tcPr>
          <w:tcW w:w="2949" w:type="dxa"/>
        </w:tcPr>
        <w:p w:rsidR="005516C6" w:rsidRPr="002E41D0" w:rsidRDefault="005516C6" w:rsidP="007A3524">
          <w:pPr>
            <w:pStyle w:val="Sidfot"/>
            <w:spacing w:before="240"/>
            <w:rPr>
              <w:sz w:val="16"/>
              <w:szCs w:val="16"/>
            </w:rPr>
          </w:pPr>
          <w:r>
            <w:rPr>
              <w:sz w:val="16"/>
              <w:szCs w:val="16"/>
            </w:rPr>
            <w:t>611 88 Nyköping</w:t>
          </w:r>
        </w:p>
      </w:tc>
    </w:tr>
    <w:tr w:rsidR="002E41D0" w:rsidRPr="002E41D0" w:rsidTr="007A3524">
      <w:trPr>
        <w:trHeight w:val="181"/>
      </w:trPr>
      <w:tc>
        <w:tcPr>
          <w:tcW w:w="3348" w:type="dxa"/>
        </w:tcPr>
        <w:p w:rsidR="002E41D0" w:rsidRPr="002E41D0" w:rsidRDefault="002E41D0">
          <w:pPr>
            <w:pStyle w:val="Sidfot"/>
            <w:rPr>
              <w:sz w:val="16"/>
              <w:szCs w:val="16"/>
            </w:rPr>
          </w:pPr>
          <w:r>
            <w:rPr>
              <w:sz w:val="16"/>
              <w:szCs w:val="16"/>
            </w:rPr>
            <w:t>Tel: 0155-24 50 00</w:t>
          </w:r>
        </w:p>
      </w:tc>
      <w:tc>
        <w:tcPr>
          <w:tcW w:w="3592" w:type="dxa"/>
        </w:tcPr>
        <w:p w:rsidR="002E41D0" w:rsidRPr="007E23ED" w:rsidRDefault="002E41D0" w:rsidP="005A4EE6">
          <w:pPr>
            <w:pStyle w:val="Sidfot"/>
            <w:rPr>
              <w:sz w:val="16"/>
              <w:szCs w:val="16"/>
              <w:lang w:val="en-US"/>
            </w:rPr>
          </w:pPr>
          <w:r w:rsidRPr="007E23ED">
            <w:rPr>
              <w:sz w:val="16"/>
              <w:szCs w:val="16"/>
              <w:lang w:val="en-US"/>
            </w:rPr>
            <w:t xml:space="preserve">E-post: </w:t>
          </w:r>
          <w:r w:rsidR="005A4EE6">
            <w:rPr>
              <w:sz w:val="16"/>
              <w:szCs w:val="16"/>
              <w:lang w:val="en-US"/>
            </w:rPr>
            <w:t>post@</w:t>
          </w:r>
          <w:r w:rsidR="008308BC">
            <w:rPr>
              <w:sz w:val="16"/>
              <w:szCs w:val="16"/>
              <w:lang w:val="en-US"/>
            </w:rPr>
            <w:t>region</w:t>
          </w:r>
          <w:r w:rsidRPr="007E23ED">
            <w:rPr>
              <w:sz w:val="16"/>
              <w:szCs w:val="16"/>
              <w:lang w:val="en-US"/>
            </w:rPr>
            <w:t>sormland.se</w:t>
          </w:r>
        </w:p>
      </w:tc>
      <w:tc>
        <w:tcPr>
          <w:tcW w:w="2949" w:type="dxa"/>
        </w:tcPr>
        <w:p w:rsidR="002E41D0" w:rsidRPr="005516C6" w:rsidRDefault="002E41D0">
          <w:pPr>
            <w:pStyle w:val="Sidfot"/>
            <w:rPr>
              <w:sz w:val="16"/>
              <w:szCs w:val="16"/>
            </w:rPr>
          </w:pPr>
          <w:r w:rsidRPr="005516C6">
            <w:rPr>
              <w:sz w:val="16"/>
              <w:szCs w:val="16"/>
            </w:rPr>
            <w:t>Org.nr: 232100 - 0032</w:t>
          </w:r>
        </w:p>
      </w:tc>
    </w:tr>
  </w:tbl>
  <w:p w:rsidR="002E41D0" w:rsidRDefault="002E41D0" w:rsidP="005A4EE6">
    <w:pPr>
      <w:pStyle w:val="Sidfot"/>
      <w:tabs>
        <w:tab w:val="clear" w:pos="4536"/>
      </w:tabs>
      <w:jc w:val="right"/>
    </w:pPr>
    <w:r w:rsidRPr="005516C6">
      <w:tab/>
    </w:r>
    <w:r w:rsidRPr="005516C6">
      <w:tab/>
    </w:r>
    <w:r w:rsidR="0054611D" w:rsidRPr="00CD54DB">
      <w:rPr>
        <w:sz w:val="16"/>
        <w:szCs w:val="16"/>
      </w:rPr>
      <w:t xml:space="preserve">SID </w:t>
    </w:r>
    <w:r w:rsidR="0054611D" w:rsidRPr="00CD54DB">
      <w:rPr>
        <w:sz w:val="16"/>
        <w:szCs w:val="16"/>
      </w:rPr>
      <w:fldChar w:fldCharType="begin"/>
    </w:r>
    <w:r w:rsidR="0054611D" w:rsidRPr="00CD54DB">
      <w:rPr>
        <w:sz w:val="16"/>
        <w:szCs w:val="16"/>
      </w:rPr>
      <w:instrText xml:space="preserve"> PAGE </w:instrText>
    </w:r>
    <w:r w:rsidR="0054611D" w:rsidRPr="00CD54DB">
      <w:rPr>
        <w:sz w:val="16"/>
        <w:szCs w:val="16"/>
      </w:rPr>
      <w:fldChar w:fldCharType="separate"/>
    </w:r>
    <w:r w:rsidR="002265E3">
      <w:rPr>
        <w:noProof/>
        <w:sz w:val="16"/>
        <w:szCs w:val="16"/>
      </w:rPr>
      <w:t>1</w:t>
    </w:r>
    <w:r w:rsidR="0054611D" w:rsidRPr="00CD54DB">
      <w:rPr>
        <w:sz w:val="16"/>
        <w:szCs w:val="16"/>
      </w:rPr>
      <w:fldChar w:fldCharType="end"/>
    </w:r>
    <w:r w:rsidR="0054611D" w:rsidRPr="00CD54DB">
      <w:rPr>
        <w:sz w:val="16"/>
        <w:szCs w:val="16"/>
      </w:rPr>
      <w:t>(</w:t>
    </w:r>
    <w:r w:rsidR="0054611D" w:rsidRPr="00CD54DB">
      <w:rPr>
        <w:sz w:val="16"/>
        <w:szCs w:val="16"/>
      </w:rPr>
      <w:fldChar w:fldCharType="begin"/>
    </w:r>
    <w:r w:rsidR="0054611D" w:rsidRPr="00CD54DB">
      <w:rPr>
        <w:sz w:val="16"/>
        <w:szCs w:val="16"/>
      </w:rPr>
      <w:instrText xml:space="preserve"> NUMPAGES </w:instrText>
    </w:r>
    <w:r w:rsidR="0054611D" w:rsidRPr="00CD54DB">
      <w:rPr>
        <w:sz w:val="16"/>
        <w:szCs w:val="16"/>
      </w:rPr>
      <w:fldChar w:fldCharType="separate"/>
    </w:r>
    <w:r w:rsidR="002265E3">
      <w:rPr>
        <w:noProof/>
        <w:sz w:val="16"/>
        <w:szCs w:val="16"/>
      </w:rPr>
      <w:t>1</w:t>
    </w:r>
    <w:r w:rsidR="0054611D" w:rsidRPr="00CD54DB">
      <w:rPr>
        <w:sz w:val="16"/>
        <w:szCs w:val="16"/>
      </w:rPr>
      <w:fldChar w:fldCharType="end"/>
    </w:r>
    <w:r w:rsidR="0054611D" w:rsidRPr="00CD54DB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85" w:rsidRDefault="008A3A85" w:rsidP="002F15C7">
      <w:r>
        <w:separator/>
      </w:r>
    </w:p>
  </w:footnote>
  <w:footnote w:type="continuationSeparator" w:id="0">
    <w:p w:rsidR="008A3A85" w:rsidRDefault="008A3A85" w:rsidP="002F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892" w:type="pct"/>
      <w:tblLook w:val="0600" w:firstRow="0" w:lastRow="0" w:firstColumn="0" w:lastColumn="0" w:noHBand="1" w:noVBand="1"/>
      <w:tblCaption w:val="Landstingsloggan"/>
      <w:tblDescription w:val="Landstinget Sörmlands logga samt information om handläggare, datum samt diarienummer/dokumentnummer"/>
    </w:tblPr>
    <w:tblGrid>
      <w:gridCol w:w="5199"/>
      <w:gridCol w:w="2473"/>
      <w:gridCol w:w="2487"/>
    </w:tblGrid>
    <w:tr w:rsidR="0054611D" w:rsidTr="007A3524">
      <w:trPr>
        <w:trHeight w:val="644"/>
      </w:trPr>
      <w:tc>
        <w:tcPr>
          <w:tcW w:w="5354" w:type="dxa"/>
        </w:tcPr>
        <w:p w:rsidR="0054611D" w:rsidRDefault="0054611D" w:rsidP="00992EFB">
          <w:pPr>
            <w:pStyle w:val="Sidhuvud"/>
            <w:tabs>
              <w:tab w:val="clear" w:pos="4536"/>
              <w:tab w:val="clear" w:pos="9072"/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ind w:left="-391"/>
          </w:pPr>
          <w:r>
            <w:rPr>
              <w:noProof/>
            </w:rPr>
            <w:drawing>
              <wp:inline distT="0" distB="0" distL="0" distR="0" wp14:anchorId="4B9F0F15" wp14:editId="30127EFC">
                <wp:extent cx="1205103" cy="884712"/>
                <wp:effectExtent l="0" t="0" r="0" b="0"/>
                <wp:docPr id="2" name="Bildobjekt 2" descr="Region Sörmlands logotyp i form av en räd näckros med texten Region Sörmland nedanför." title="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eric\Work Folders\Desktop\rs_logo_ro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32"/>
                        <a:stretch/>
                      </pic:blipFill>
                      <pic:spPr bwMode="auto">
                        <a:xfrm>
                          <a:off x="0" y="0"/>
                          <a:ext cx="1205230" cy="884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gridSpan w:val="2"/>
        </w:tcPr>
        <w:p w:rsidR="0054611D" w:rsidRPr="007A3524" w:rsidRDefault="0054611D" w:rsidP="007A3524">
          <w:pPr>
            <w:spacing w:before="120"/>
          </w:pPr>
        </w:p>
      </w:tc>
    </w:tr>
    <w:tr w:rsidR="007A3524" w:rsidRPr="00081DCE" w:rsidTr="007A3524">
      <w:trPr>
        <w:trHeight w:val="450"/>
      </w:trPr>
      <w:tc>
        <w:tcPr>
          <w:tcW w:w="5354" w:type="dxa"/>
        </w:tcPr>
        <w:p w:rsidR="007A3524" w:rsidRPr="0097758D" w:rsidRDefault="007A3524" w:rsidP="00753992">
          <w:pPr>
            <w:pStyle w:val="Sidhuvud"/>
            <w:tabs>
              <w:tab w:val="left" w:pos="1191"/>
              <w:tab w:val="left" w:pos="1304"/>
              <w:tab w:val="left" w:pos="2495"/>
              <w:tab w:val="left" w:pos="2608"/>
              <w:tab w:val="left" w:pos="3799"/>
              <w:tab w:val="left" w:pos="3912"/>
              <w:tab w:val="left" w:pos="5103"/>
              <w:tab w:val="left" w:pos="5160"/>
              <w:tab w:val="left" w:pos="6407"/>
              <w:tab w:val="left" w:pos="6464"/>
              <w:tab w:val="left" w:pos="7711"/>
              <w:tab w:val="left" w:pos="7768"/>
              <w:tab w:val="left" w:pos="9015"/>
              <w:tab w:val="left" w:pos="10319"/>
            </w:tabs>
            <w:spacing w:before="120"/>
            <w:rPr>
              <w:rFonts w:ascii="Arial" w:hAnsi="Arial" w:cs="Arial"/>
              <w:sz w:val="10"/>
              <w:szCs w:val="10"/>
            </w:rPr>
          </w:pPr>
          <w:r w:rsidRPr="0097758D">
            <w:rPr>
              <w:rFonts w:ascii="Arial" w:hAnsi="Arial" w:cs="Arial"/>
              <w:sz w:val="10"/>
              <w:szCs w:val="10"/>
            </w:rPr>
            <w:t>Handläggare</w:t>
          </w:r>
        </w:p>
        <w:sdt>
          <w:sdtPr>
            <w:rPr>
              <w:sz w:val="20"/>
            </w:rPr>
            <w:tag w:val="ToActivityContact.ToContactperson.SearchName"/>
            <w:id w:val="-350257731"/>
            <w:showingPlcHdr/>
            <w:dataBinding w:prefixMappings="xmlns:gbs='http://www.software-innovation.no/growBusinessDocument'" w:xpath="/gbs:GrowBusinessDocument/gbs:ToActivityContact.ToContactperson.SearchName[@gbs:key='3944709565']" w:storeItemID="{6847BCD9-1222-4294-9AB3-41CC7CE73338}"/>
            <w:text/>
          </w:sdtPr>
          <w:sdtEndPr/>
          <w:sdtContent>
            <w:p w:rsidR="007A3524" w:rsidRPr="003F6000" w:rsidRDefault="007A3524" w:rsidP="00753992">
              <w:pPr>
                <w:pStyle w:val="Sidhuvud"/>
                <w:tabs>
                  <w:tab w:val="left" w:pos="1191"/>
                  <w:tab w:val="left" w:pos="1304"/>
                  <w:tab w:val="left" w:pos="2495"/>
                  <w:tab w:val="left" w:pos="2608"/>
                  <w:tab w:val="left" w:pos="3799"/>
                  <w:tab w:val="left" w:pos="3912"/>
                  <w:tab w:val="left" w:pos="5103"/>
                  <w:tab w:val="left" w:pos="5160"/>
                  <w:tab w:val="left" w:pos="6407"/>
                  <w:tab w:val="left" w:pos="6464"/>
                  <w:tab w:val="left" w:pos="7711"/>
                  <w:tab w:val="left" w:pos="7768"/>
                  <w:tab w:val="left" w:pos="9015"/>
                  <w:tab w:val="left" w:pos="10319"/>
                </w:tabs>
                <w:rPr>
                  <w:sz w:val="20"/>
                </w:rPr>
              </w:pPr>
              <w:r w:rsidRPr="008D56BD">
                <w:rPr>
                  <w:rStyle w:val="Platshllartext"/>
                  <w:sz w:val="20"/>
                </w:rPr>
                <w:t>Klicka här för att ange text.</w:t>
              </w:r>
            </w:p>
          </w:sdtContent>
        </w:sdt>
        <w:sdt>
          <w:sdtPr>
            <w:rPr>
              <w:sz w:val="20"/>
            </w:rPr>
            <w:tag w:val="ToActivityContact.ToContact.SearchName"/>
            <w:id w:val="413050236"/>
            <w:dataBinding w:prefixMappings="xmlns:gbs='http://www.software-innovation.no/growBusinessDocument'" w:xpath="/gbs:GrowBusinessDocument/gbs:ToActivityContact.ToContact.SearchName[@gbs:key='413050236']" w:storeItemID="{6847BCD9-1222-4294-9AB3-41CC7CE73338}"/>
            <w:text/>
          </w:sdtPr>
          <w:sdtEndPr/>
          <w:sdtContent>
            <w:p w:rsidR="007A3524" w:rsidRPr="003F6000" w:rsidRDefault="006976D3" w:rsidP="006976D3">
              <w:pPr>
                <w:pStyle w:val="Sidhuvud"/>
                <w:tabs>
                  <w:tab w:val="clear" w:pos="4536"/>
                  <w:tab w:val="left" w:pos="1191"/>
                  <w:tab w:val="left" w:pos="1304"/>
                  <w:tab w:val="left" w:pos="2495"/>
                  <w:tab w:val="left" w:pos="2608"/>
                  <w:tab w:val="left" w:pos="3799"/>
                  <w:tab w:val="left" w:pos="3912"/>
                  <w:tab w:val="left" w:pos="5103"/>
                  <w:tab w:val="left" w:pos="5160"/>
                  <w:tab w:val="left" w:pos="6407"/>
                  <w:tab w:val="left" w:pos="6464"/>
                  <w:tab w:val="left" w:pos="7711"/>
                  <w:tab w:val="left" w:pos="7768"/>
                  <w:tab w:val="left" w:pos="9015"/>
                  <w:tab w:val="left" w:pos="10319"/>
                </w:tabs>
                <w:rPr>
                  <w:sz w:val="20"/>
                </w:rPr>
              </w:pPr>
              <w:r>
                <w:rPr>
                  <w:sz w:val="20"/>
                </w:rPr>
                <w:t>Övergripande studierektor</w:t>
              </w:r>
            </w:p>
          </w:sdtContent>
        </w:sdt>
      </w:tc>
      <w:tc>
        <w:tcPr>
          <w:tcW w:w="2552" w:type="dxa"/>
        </w:tcPr>
        <w:p w:rsidR="007A3524" w:rsidRPr="0097758D" w:rsidRDefault="007A3524" w:rsidP="00BE6B8E">
          <w:pPr>
            <w:pStyle w:val="Sidhuvud"/>
            <w:tabs>
              <w:tab w:val="left" w:pos="387"/>
            </w:tabs>
            <w:spacing w:before="120"/>
            <w:rPr>
              <w:rFonts w:ascii="Arial" w:hAnsi="Arial" w:cs="Arial"/>
              <w:sz w:val="10"/>
              <w:szCs w:val="10"/>
            </w:rPr>
          </w:pPr>
          <w:r>
            <w:rPr>
              <w:rFonts w:ascii="Arial" w:hAnsi="Arial" w:cs="Arial"/>
              <w:sz w:val="10"/>
              <w:szCs w:val="10"/>
            </w:rPr>
            <w:t>Datum</w:t>
          </w:r>
        </w:p>
        <w:sdt>
          <w:sdtPr>
            <w:rPr>
              <w:sz w:val="20"/>
            </w:rPr>
            <w:tag w:val="DocumentDate"/>
            <w:id w:val="-1380782332"/>
            <w:dataBinding w:prefixMappings="xmlns:gbs='http://www.software-innovation.no/growBusinessDocument'" w:xpath="/gbs:GrowBusinessDocument/gbs:DocumentDate[@gbs:key='2914184964']" w:storeItemID="{6847BCD9-1222-4294-9AB3-41CC7CE73338}"/>
            <w:date w:fullDate="2021-02-08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7A3524" w:rsidRPr="00D664FF" w:rsidRDefault="006976D3" w:rsidP="006976D3">
              <w:pPr>
                <w:pStyle w:val="Sidhuvud"/>
                <w:tabs>
                  <w:tab w:val="left" w:pos="387"/>
                </w:tabs>
                <w:rPr>
                  <w:sz w:val="20"/>
                </w:rPr>
              </w:pPr>
              <w:r>
                <w:rPr>
                  <w:sz w:val="20"/>
                </w:rPr>
                <w:t>2021-02-08</w:t>
              </w:r>
            </w:p>
          </w:sdtContent>
        </w:sdt>
      </w:tc>
      <w:tc>
        <w:tcPr>
          <w:tcW w:w="2551" w:type="dxa"/>
        </w:tcPr>
        <w:p w:rsidR="007A3524" w:rsidRPr="0097758D" w:rsidRDefault="007A3524" w:rsidP="00753992">
          <w:pPr>
            <w:pStyle w:val="Sidhuvud"/>
            <w:tabs>
              <w:tab w:val="left" w:pos="387"/>
            </w:tabs>
            <w:spacing w:before="120"/>
            <w:rPr>
              <w:rFonts w:ascii="Arial" w:hAnsi="Arial" w:cs="Arial"/>
              <w:sz w:val="10"/>
              <w:szCs w:val="10"/>
            </w:rPr>
          </w:pPr>
          <w:r w:rsidRPr="0097758D">
            <w:rPr>
              <w:rFonts w:ascii="Arial" w:hAnsi="Arial" w:cs="Arial"/>
              <w:sz w:val="10"/>
              <w:szCs w:val="10"/>
            </w:rPr>
            <w:t>D</w:t>
          </w:r>
          <w:r>
            <w:rPr>
              <w:rFonts w:ascii="Arial" w:hAnsi="Arial" w:cs="Arial"/>
              <w:sz w:val="10"/>
              <w:szCs w:val="10"/>
            </w:rPr>
            <w:t>okument</w:t>
          </w:r>
          <w:r w:rsidRPr="0097758D">
            <w:rPr>
              <w:rFonts w:ascii="Arial" w:hAnsi="Arial" w:cs="Arial"/>
              <w:sz w:val="10"/>
              <w:szCs w:val="10"/>
            </w:rPr>
            <w:t>nummer</w:t>
          </w:r>
        </w:p>
        <w:sdt>
          <w:sdtPr>
            <w:rPr>
              <w:sz w:val="20"/>
            </w:rPr>
            <w:tag w:val="DocumentNumber"/>
            <w:id w:val="-657223238"/>
            <w:showingPlcHdr/>
            <w:dataBinding w:prefixMappings="xmlns:gbs='http://www.software-innovation.no/growBusinessDocument'" w:xpath="/gbs:GrowBusinessDocument/gbs:DocumentNumber[@gbs:key='3637744058']" w:storeItemID="{6847BCD9-1222-4294-9AB3-41CC7CE73338}"/>
            <w:text/>
          </w:sdtPr>
          <w:sdtEndPr/>
          <w:sdtContent>
            <w:p w:rsidR="007A3524" w:rsidRPr="00081DCE" w:rsidRDefault="007A3524" w:rsidP="00753992">
              <w:pPr>
                <w:pStyle w:val="Sidhuvud"/>
                <w:tabs>
                  <w:tab w:val="left" w:pos="387"/>
                </w:tabs>
                <w:rPr>
                  <w:sz w:val="10"/>
                  <w:szCs w:val="10"/>
                </w:rPr>
              </w:pPr>
              <w:r w:rsidRPr="00987AC6">
                <w:rPr>
                  <w:rStyle w:val="Platshllartext"/>
                  <w:sz w:val="20"/>
                </w:rPr>
                <w:t>Klicka här för att ange text.</w:t>
              </w:r>
            </w:p>
          </w:sdtContent>
        </w:sdt>
      </w:tc>
    </w:tr>
  </w:tbl>
  <w:p w:rsidR="002F15C7" w:rsidRPr="00FB2EBE" w:rsidRDefault="002F15C7" w:rsidP="00835DD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217C"/>
    <w:multiLevelType w:val="hybridMultilevel"/>
    <w:tmpl w:val="1F009826"/>
    <w:lvl w:ilvl="0" w:tplc="3B6029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D3"/>
    <w:rsid w:val="0000389F"/>
    <w:rsid w:val="000215E7"/>
    <w:rsid w:val="00035FA4"/>
    <w:rsid w:val="000C2BDA"/>
    <w:rsid w:val="001A759D"/>
    <w:rsid w:val="001D41F4"/>
    <w:rsid w:val="002265E3"/>
    <w:rsid w:val="00245DE7"/>
    <w:rsid w:val="002978E6"/>
    <w:rsid w:val="002D598E"/>
    <w:rsid w:val="002E41D0"/>
    <w:rsid w:val="002F15C7"/>
    <w:rsid w:val="0031061B"/>
    <w:rsid w:val="00347642"/>
    <w:rsid w:val="00353B2F"/>
    <w:rsid w:val="0037200F"/>
    <w:rsid w:val="00375683"/>
    <w:rsid w:val="003B021D"/>
    <w:rsid w:val="003D1753"/>
    <w:rsid w:val="003F6000"/>
    <w:rsid w:val="00462B9F"/>
    <w:rsid w:val="004716BF"/>
    <w:rsid w:val="00473686"/>
    <w:rsid w:val="004C5D37"/>
    <w:rsid w:val="004D3230"/>
    <w:rsid w:val="004D77BB"/>
    <w:rsid w:val="004E2CC6"/>
    <w:rsid w:val="005031AE"/>
    <w:rsid w:val="005106F5"/>
    <w:rsid w:val="0054611D"/>
    <w:rsid w:val="005516C6"/>
    <w:rsid w:val="005865D2"/>
    <w:rsid w:val="005A1DBD"/>
    <w:rsid w:val="005A4EE6"/>
    <w:rsid w:val="00657AF7"/>
    <w:rsid w:val="00682B61"/>
    <w:rsid w:val="0069275A"/>
    <w:rsid w:val="006976D3"/>
    <w:rsid w:val="006A043E"/>
    <w:rsid w:val="006D4415"/>
    <w:rsid w:val="006F2A8A"/>
    <w:rsid w:val="00732531"/>
    <w:rsid w:val="00753992"/>
    <w:rsid w:val="007A3524"/>
    <w:rsid w:val="007A6FA5"/>
    <w:rsid w:val="007D202C"/>
    <w:rsid w:val="007E23ED"/>
    <w:rsid w:val="00803663"/>
    <w:rsid w:val="008308BC"/>
    <w:rsid w:val="00835DD0"/>
    <w:rsid w:val="00837A56"/>
    <w:rsid w:val="00873C3E"/>
    <w:rsid w:val="008A3A85"/>
    <w:rsid w:val="008B1449"/>
    <w:rsid w:val="008C0265"/>
    <w:rsid w:val="008C2A27"/>
    <w:rsid w:val="008D25BE"/>
    <w:rsid w:val="008D56BD"/>
    <w:rsid w:val="009621A5"/>
    <w:rsid w:val="0097758D"/>
    <w:rsid w:val="0098549A"/>
    <w:rsid w:val="00987AC6"/>
    <w:rsid w:val="00992EFB"/>
    <w:rsid w:val="00997B53"/>
    <w:rsid w:val="009B4742"/>
    <w:rsid w:val="009C61D8"/>
    <w:rsid w:val="00A354CE"/>
    <w:rsid w:val="00A40995"/>
    <w:rsid w:val="00A9354F"/>
    <w:rsid w:val="00AB1546"/>
    <w:rsid w:val="00BE6B8E"/>
    <w:rsid w:val="00C0623C"/>
    <w:rsid w:val="00C115F9"/>
    <w:rsid w:val="00C2417B"/>
    <w:rsid w:val="00C308F8"/>
    <w:rsid w:val="00CF331D"/>
    <w:rsid w:val="00D009BA"/>
    <w:rsid w:val="00D0132C"/>
    <w:rsid w:val="00D236DF"/>
    <w:rsid w:val="00D33B7D"/>
    <w:rsid w:val="00D4084F"/>
    <w:rsid w:val="00D664FF"/>
    <w:rsid w:val="00DA7670"/>
    <w:rsid w:val="00DE4182"/>
    <w:rsid w:val="00E04657"/>
    <w:rsid w:val="00E10C55"/>
    <w:rsid w:val="00E330AB"/>
    <w:rsid w:val="00E36891"/>
    <w:rsid w:val="00E5704C"/>
    <w:rsid w:val="00E90B3A"/>
    <w:rsid w:val="00EC559A"/>
    <w:rsid w:val="00F02152"/>
    <w:rsid w:val="00F2646C"/>
    <w:rsid w:val="00F561CE"/>
    <w:rsid w:val="00FB2EBE"/>
    <w:rsid w:val="00FD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E7FB9F-3B97-478A-92AE-04DBC1EE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D3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E4182"/>
    <w:pPr>
      <w:keepNext/>
      <w:keepLines/>
      <w:spacing w:before="480" w:after="12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4182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E4182"/>
    <w:pPr>
      <w:keepNext/>
      <w:keepLines/>
      <w:spacing w:before="240" w:after="4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D4415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D4415"/>
    <w:pPr>
      <w:keepNext/>
      <w:keepLines/>
      <w:spacing w:before="200"/>
      <w:outlineLvl w:val="4"/>
    </w:pPr>
    <w:rPr>
      <w:rFonts w:eastAsiaTheme="majorEastAsia" w:cstheme="majorBidi"/>
      <w:i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4182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E4182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E4182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Ingetavstnd">
    <w:name w:val="No Spacing"/>
    <w:uiPriority w:val="1"/>
    <w:rsid w:val="0098549A"/>
    <w:rPr>
      <w:rFonts w:ascii="Times New Roman" w:hAnsi="Times New Roman"/>
      <w:sz w:val="24"/>
    </w:rPr>
  </w:style>
  <w:style w:type="paragraph" w:styleId="Sidhuvud">
    <w:name w:val="header"/>
    <w:basedOn w:val="Normal"/>
    <w:link w:val="SidhuvudChar"/>
    <w:unhideWhenUsed/>
    <w:rsid w:val="00245D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5DE7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D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DE7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245D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DE7"/>
    <w:rPr>
      <w:rFonts w:ascii="Times New Roman" w:hAnsi="Times New Roman"/>
      <w:sz w:val="24"/>
    </w:rPr>
  </w:style>
  <w:style w:type="table" w:styleId="Tabellrutnt">
    <w:name w:val="Table Grid"/>
    <w:basedOn w:val="Normaltabell"/>
    <w:uiPriority w:val="39"/>
    <w:rsid w:val="002E4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E41D0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15F9"/>
    <w:rPr>
      <w:color w:val="808080"/>
    </w:rPr>
  </w:style>
  <w:style w:type="character" w:customStyle="1" w:styleId="Rubrik4Char">
    <w:name w:val="Rubrik 4 Char"/>
    <w:basedOn w:val="Standardstycketeckensnitt"/>
    <w:link w:val="Rubrik4"/>
    <w:uiPriority w:val="9"/>
    <w:rsid w:val="006D4415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rsid w:val="006D4415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D4415"/>
    <w:rPr>
      <w:rFonts w:ascii="Times New Roman" w:eastAsiaTheme="majorEastAsia" w:hAnsi="Times New Roman" w:cstheme="majorBidi"/>
      <w:i/>
      <w:iCs/>
      <w:color w:val="000000" w:themeColor="text1"/>
      <w:spacing w:val="1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6D4415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Liststycke">
    <w:name w:val="List Paragraph"/>
    <w:basedOn w:val="Normal"/>
    <w:uiPriority w:val="34"/>
    <w:qFormat/>
    <w:rsid w:val="00697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lla\officemallar\Region%20S&#246;rmland\Tom%20(enkel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3820129911" gbs:removeContentControl="0"/>
  <gbs:ToOrgUnit.SearchName gbs:loadFromGrowBusiness="OnEdit" gbs:saveInGrowBusiness="False" gbs:connected="true" gbs:recno="" gbs:entity="" gbs:datatype="string" gbs:key="809214619" gbs:removeContentControl="0"/>
  <gbs:ToDocumentType.Code gbs:loadFromGrowBusiness="OnEdit" gbs:saveInGrowBusiness="False" gbs:connected="true" gbs:recno="" gbs:entity="" gbs:datatype="string" gbs:key="1821305004" gbs:removeContentControl="0"/>
  <gbs:CF_ToWorkingVersion.Description gbs:loadFromGrowBusiness="OnEdit" gbs:saveInGrowBusiness="False" gbs:connected="true" gbs:recno="" gbs:entity="" gbs:datatype="string" gbs:key="1271818272" gbs:removeContentControl="0"/>
  <gbs:CF_FFS_DocumentRefs gbs:loadFromGrowBusiness="OnEdit" gbs:saveInGrowBusiness="False" gbs:connected="true" gbs:recno="" gbs:entity="" gbs:datatype="string" gbs:key="1967387180" gbs:removeContentControl="0"/>
  <gbs:OurRef.OrgUnit.SearchName gbs:loadFromGrowBusiness="OnEdit" gbs:saveInGrowBusiness="False" gbs:connected="true" gbs:recno="" gbs:entity="" gbs:datatype="string" gbs:key="4150065465" gbs:removeContentControl="0"/>
  <gbs:CF_ToWorkingVersion.CF_giltigtfrom gbs:loadFromGrowBusiness="OnEdit" gbs:saveInGrowBusiness="False" gbs:connected="true" gbs:recno="" gbs:entity="" gbs:datatype="date" gbs:key="2372947655" gbs:removeContentControl="0"/>
  <gbs:Title gbs:loadFromGrowBusiness="OnEdit" gbs:saveInGrowBusiness="False" gbs:connected="true" gbs:recno="" gbs:entity="" gbs:datatype="string" gbs:key="1285779574" gbs:removeContentControl="0"/>
  <gbs:ToActivityContact.Name gbs:loadFromGrowBusiness="OnProduce" gbs:saveInGrowBusiness="False" gbs:connected="true" gbs:recno="" gbs:entity="" gbs:datatype="string" gbs:key="802437244"/>
  <gbs:ToOrgUnit.SearchName gbs:loadFromGrowBusiness="OnProduce" gbs:saveInGrowBusiness="False" gbs:connected="true" gbs:recno="" gbs:entity="" gbs:datatype="string" gbs:key="3373099762"/>
  <gbs:ToOrgUnitLeader gbs:loadFromGrowBusiness="OnProduce" gbs:saveInGrowBusiness="False" gbs:connected="true" gbs:recno="" gbs:entity="" gbs:datatype="relation" gbs:key="3044391220"/>
  <gbs:ToDocumentCategory.Code gbs:loadFromGrowBusiness="OnEdit" gbs:saveInGrowBusiness="False" gbs:connected="true" gbs:recno="" gbs:entity="" gbs:datatype="string" gbs:key="1705214323" gbs:removeContentControl="0"/>
  <gbs:ToActivityContact.ToContactperson.SearchName gbs:loadFromGrowBusiness="OnEdit" gbs:saveInGrowBusiness="False" gbs:connected="true" gbs:recno="" gbs:entity="" gbs:datatype="string" gbs:key="740763294" gbs:removeContentControl="0"/>
  <gbs:ToActivityContact.ToContact.SearchName gbs:loadFromGrowBusiness="OnEdit" gbs:saveInGrowBusiness="False" gbs:connected="true" gbs:recno="" gbs:entity="" gbs:datatype="string" gbs:key="712850255" gbs:removeContentControl="0"/>
  <gbs:ToCase.OurRef.ToContacts.SearchName gbs:loadFromGrowBusiness="OnEdit" gbs:saveInGrowBusiness="False" gbs:connected="true" gbs:recno="" gbs:entity="" gbs:datatype="string" gbs:key="1213618614" gbs:removeContentControl="0"/>
  <gbs:ToCase.ToCaseContact.ToContactperson.SearchName gbs:loadFromGrowBusiness="OnEdit" gbs:saveInGrowBusiness="False" gbs:connected="true" gbs:recno="" gbs:entity="" gbs:datatype="string" gbs:key="3347114557" gbs:removeContentControl="0"/>
  <gbs:ToActivityContact.ToContactperson.SearchName gbs:loadFromGrowBusiness="OnEdit" gbs:saveInGrowBusiness="False" gbs:connected="true" gbs:recno="" gbs:entity="" gbs:datatype="string" gbs:key="1385753758" gbs:removeContentControl="0"/>
  <gbs:ToActivityContact.ToContact.SearchName gbs:loadFromGrowBusiness="OnEdit" gbs:saveInGrowBusiness="False" gbs:connected="true" gbs:recno="" gbs:entity="" gbs:datatype="string" gbs:key="3698872337" gbs:removeContentControl="0"/>
  <gbs:ToDocumentType.Code gbs:loadFromGrowBusiness="OnEdit" gbs:saveInGrowBusiness="False" gbs:connected="true" gbs:recno="" gbs:entity="" gbs:datatype="string" gbs:key="585883350" gbs:removeContentControl="0"/>
  <gbs:CF_ToWorkingVersion.Description gbs:loadFromGrowBusiness="OnEdit" gbs:saveInGrowBusiness="False" gbs:connected="true" gbs:recno="" gbs:entity="" gbs:datatype="string" gbs:key="2203889309" gbs:removeContentControl="0"/>
  <gbs:ToActivityContact.ToContact.SearchName gbs:loadFromGrowBusiness="OnEdit" gbs:saveInGrowBusiness="False" gbs:connected="true" gbs:recno="" gbs:entity="" gbs:datatype="string" gbs:key="413050236" gbs:removeContentControl="0">Övergripande studierektor</gbs:ToActivityContact.ToContact.SearchName>
  <gbs:ToActivityContact.ToContactperson.SearchName gbs:loadFromGrowBusiness="OnEdit" gbs:saveInGrowBusiness="False" gbs:connected="true" gbs:recno="" gbs:entity="" gbs:datatype="string" gbs:key="3944709565" gbs:removeContentControl="0"/>
  <gbs:ToCase.OurRef.ToContacts.SearchName gbs:loadFromGrowBusiness="OnEdit" gbs:saveInGrowBusiness="False" gbs:connected="true" gbs:recno="" gbs:entity="" gbs:datatype="string" gbs:key="3310267373" gbs:removeContentControl="0"/>
  <gbs:ToCase.OurRef.SearchName gbs:loadFromGrowBusiness="OnEdit" gbs:saveInGrowBusiness="False" gbs:connected="true" gbs:recno="" gbs:entity="" gbs:datatype="string" gbs:key="2614169035" gbs:removeContentControl="0"/>
  <gbs:DocumentNumber gbs:loadFromGrowBusiness="OnEdit" gbs:saveInGrowBusiness="False" gbs:connected="true" gbs:recno="" gbs:entity="" gbs:datatype="string" gbs:key="706229532" gbs:removeContentControl="0"/>
  <gbs:ToDocumentType.Code gbs:loadFromGrowBusiness="OnEdit" gbs:saveInGrowBusiness="False" gbs:connected="true" gbs:recno="" gbs:entity="" gbs:datatype="string" gbs:key="1091973871" gbs:removeContentControl="0"/>
  <gbs:ToDocumentCategory.Code gbs:loadFromGrowBusiness="OnEdit" gbs:saveInGrowBusiness="False" gbs:connected="true" gbs:recno="" gbs:entity="" gbs:datatype="string" gbs:key="2212676432" gbs:removeContentControl="0"/>
  <gbs:CF_ToWorkingVersion.Description gbs:loadFromGrowBusiness="OnEdit" gbs:saveInGrowBusiness="False" gbs:connected="true" gbs:recno="" gbs:entity="" gbs:datatype="string" gbs:key="3198569734" gbs:removeContentControl="0"/>
  <gbs:ToCase.Description gbs:loadFromGrowBusiness="OnEdit" gbs:saveInGrowBusiness="False" gbs:connected="true" gbs:recno="" gbs:entity="" gbs:datatype="string" gbs:key="2950873621" gbs:removeContentControl="0"/>
  <gbs:DocumentNumber gbs:loadFromGrowBusiness="OnEdit" gbs:saveInGrowBusiness="False" gbs:connected="true" gbs:recno="" gbs:entity="" gbs:datatype="string" gbs:key="922692292" gbs:removeContentControl="0"/>
  <gbs:DocumentNumber gbs:loadFromGrowBusiness="OnEdit" gbs:saveInGrowBusiness="False" gbs:connected="true" gbs:recno="" gbs:entity="" gbs:datatype="string" gbs:key="895240752" gbs:removeContentControl="0"/>
  <gbs:CF_ToWorkingVersion.CF_giltigtfrom gbs:loadFromGrowBusiness="OnEdit" gbs:saveInGrowBusiness="False" gbs:connected="true" gbs:recno="" gbs:entity="" gbs:datatype="date" gbs:key="2942019660" gbs:removeContentControl="0"/>
  <gbs:DocumentNumber gbs:loadFromGrowBusiness="OnEdit" gbs:saveInGrowBusiness="False" gbs:connected="true" gbs:recno="" gbs:entity="" gbs:datatype="string" gbs:key="3090957569" gbs:removeContentControl="0"/>
  <gbs:DocumentDate gbs:loadFromGrowBusiness="OnEdit" gbs:saveInGrowBusiness="False" gbs:connected="true" gbs:recno="" gbs:entity="" gbs:datatype="date" gbs:key="2914184964" gbs:removeContentControl="0">2021-02-08T00:00:00</gbs:DocumentDate>
  <gbs:DocumentNumber gbs:loadFromGrowBusiness="OnEdit" gbs:saveInGrowBusiness="False" gbs:connected="true" gbs:recno="" gbs:entity="" gbs:datatype="string" gbs:key="3637744058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BCD9-1222-4294-9AB3-41CC7CE73338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161125B-F2AF-4371-AEAA-203545DF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(enkel)</Template>
  <TotalTime>0</TotalTime>
  <Pages>4</Pages>
  <Words>825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Morberg, Susanne</dc:creator>
  <cp:lastModifiedBy>Lindkvist, Mats</cp:lastModifiedBy>
  <cp:revision>2</cp:revision>
  <cp:lastPrinted>2018-11-29T13:01:00Z</cp:lastPrinted>
  <dcterms:created xsi:type="dcterms:W3CDTF">2021-02-09T07:53:00Z</dcterms:created>
  <dcterms:modified xsi:type="dcterms:W3CDTF">2021-02-09T07:53:00Z</dcterms:modified>
</cp:coreProperties>
</file>