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50DF" w14:textId="73F892C6" w:rsidR="00D21EF7" w:rsidRDefault="00EF3757" w:rsidP="00D21EF7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D21EF7">
        <w:rPr>
          <w:b/>
          <w:sz w:val="24"/>
          <w:szCs w:val="24"/>
        </w:rPr>
        <w:t>tbildningsaktiviteter</w:t>
      </w:r>
    </w:p>
    <w:p w14:paraId="1C07D757" w14:textId="2223A965" w:rsidR="00D21EF7" w:rsidRDefault="00D21EF7" w:rsidP="00D21EF7">
      <w:pPr>
        <w:spacing w:before="240" w:after="240"/>
      </w:pPr>
      <w:r>
        <w:t>ST läkaren bör utföra minst 5 av 10 för godkänt delmål. Vid osäkerhet om delmålet är uppfyllt bör diskussion med studierektor och vetenskapligt skolad specialistläkare föras.</w:t>
      </w:r>
    </w:p>
    <w:tbl>
      <w:tblPr>
        <w:tblStyle w:val="Tabellrutnt"/>
        <w:tblW w:w="8046" w:type="dxa"/>
        <w:tblLayout w:type="fixed"/>
        <w:tblLook w:val="04A0" w:firstRow="1" w:lastRow="0" w:firstColumn="1" w:lastColumn="0" w:noHBand="0" w:noVBand="1"/>
      </w:tblPr>
      <w:tblGrid>
        <w:gridCol w:w="5778"/>
        <w:gridCol w:w="851"/>
        <w:gridCol w:w="1417"/>
      </w:tblGrid>
      <w:tr w:rsidR="0054405B" w14:paraId="22DDD49E" w14:textId="77777777" w:rsidTr="0054405B">
        <w:trPr>
          <w:trHeight w:val="451"/>
        </w:trPr>
        <w:tc>
          <w:tcPr>
            <w:tcW w:w="5778" w:type="dxa"/>
          </w:tcPr>
          <w:p w14:paraId="56F0DBAB" w14:textId="563282AC" w:rsidR="00D21EF7" w:rsidRPr="00D21EF7" w:rsidRDefault="00D21EF7" w:rsidP="0054405B">
            <w:pPr>
              <w:rPr>
                <w:b/>
                <w:bCs/>
                <w:sz w:val="20"/>
                <w:szCs w:val="20"/>
              </w:rPr>
            </w:pPr>
            <w:r w:rsidRPr="00D21EF7">
              <w:rPr>
                <w:b/>
                <w:bCs/>
                <w:sz w:val="20"/>
                <w:szCs w:val="20"/>
              </w:rPr>
              <w:t>Utbildningsaktivitet</w:t>
            </w:r>
          </w:p>
        </w:tc>
        <w:tc>
          <w:tcPr>
            <w:tcW w:w="851" w:type="dxa"/>
          </w:tcPr>
          <w:p w14:paraId="712805CF" w14:textId="739336F8" w:rsidR="00D21EF7" w:rsidRPr="00D21EF7" w:rsidRDefault="00D21EF7" w:rsidP="00D21EF7">
            <w:pPr>
              <w:rPr>
                <w:b/>
                <w:bCs/>
                <w:sz w:val="20"/>
                <w:szCs w:val="20"/>
              </w:rPr>
            </w:pPr>
            <w:r w:rsidRPr="00D21EF7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2773DC79" w14:textId="168A6A50" w:rsidR="00D21EF7" w:rsidRPr="00D21EF7" w:rsidRDefault="00D21EF7" w:rsidP="00D21EF7">
            <w:pPr>
              <w:rPr>
                <w:b/>
                <w:bCs/>
                <w:sz w:val="20"/>
                <w:szCs w:val="20"/>
              </w:rPr>
            </w:pPr>
            <w:r w:rsidRPr="00D21EF7">
              <w:rPr>
                <w:b/>
                <w:bCs/>
                <w:sz w:val="20"/>
                <w:szCs w:val="20"/>
              </w:rPr>
              <w:t>Underskrift</w:t>
            </w:r>
            <w:r w:rsidRPr="00D21EF7">
              <w:rPr>
                <w:b/>
                <w:bCs/>
                <w:sz w:val="20"/>
                <w:szCs w:val="20"/>
              </w:rPr>
              <w:br/>
              <w:t>Huvud</w:t>
            </w:r>
            <w:r w:rsidR="0054405B">
              <w:rPr>
                <w:b/>
                <w:bCs/>
                <w:sz w:val="20"/>
                <w:szCs w:val="20"/>
              </w:rPr>
              <w:t>-</w:t>
            </w:r>
            <w:r w:rsidRPr="00D21EF7">
              <w:rPr>
                <w:b/>
                <w:bCs/>
                <w:sz w:val="20"/>
                <w:szCs w:val="20"/>
              </w:rPr>
              <w:t>handledare</w:t>
            </w:r>
          </w:p>
        </w:tc>
      </w:tr>
      <w:tr w:rsidR="0054405B" w14:paraId="3E6A41C8" w14:textId="77777777" w:rsidTr="0054405B">
        <w:tc>
          <w:tcPr>
            <w:tcW w:w="5778" w:type="dxa"/>
          </w:tcPr>
          <w:p w14:paraId="33326FE4" w14:textId="281CBF17" w:rsidR="00D21EF7" w:rsidRPr="00D21EF7" w:rsidRDefault="00D21EF7" w:rsidP="00D21EF7">
            <w:pPr>
              <w:spacing w:before="240" w:after="240"/>
              <w:rPr>
                <w:bCs/>
              </w:rPr>
            </w:pPr>
            <w:r w:rsidRPr="00D21EF7">
              <w:rPr>
                <w:bCs/>
                <w:sz w:val="20"/>
                <w:szCs w:val="20"/>
              </w:rPr>
              <w:t>Vetenskapligt arbete</w:t>
            </w:r>
          </w:p>
        </w:tc>
        <w:tc>
          <w:tcPr>
            <w:tcW w:w="851" w:type="dxa"/>
          </w:tcPr>
          <w:p w14:paraId="30FB440A" w14:textId="777777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6DEEAD" w14:textId="777777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54405B" w14:paraId="0433DF7B" w14:textId="77777777" w:rsidTr="0054405B">
        <w:tc>
          <w:tcPr>
            <w:tcW w:w="5778" w:type="dxa"/>
          </w:tcPr>
          <w:p w14:paraId="0D6A74D2" w14:textId="5B8A787F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  <w:r w:rsidRPr="0078228B">
              <w:rPr>
                <w:bCs/>
                <w:sz w:val="20"/>
                <w:szCs w:val="20"/>
              </w:rPr>
              <w:t>Forskningsförberedande kurs eller kurs i medicinsk vetenskap</w:t>
            </w:r>
          </w:p>
        </w:tc>
        <w:tc>
          <w:tcPr>
            <w:tcW w:w="851" w:type="dxa"/>
          </w:tcPr>
          <w:p w14:paraId="481043A0" w14:textId="777777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FF38D4" w14:textId="777777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54405B" w14:paraId="33EC795D" w14:textId="77777777" w:rsidTr="0054405B">
        <w:tc>
          <w:tcPr>
            <w:tcW w:w="5778" w:type="dxa"/>
          </w:tcPr>
          <w:p w14:paraId="55112994" w14:textId="5FC81313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  <w:r w:rsidRPr="0078228B">
              <w:rPr>
                <w:bCs/>
                <w:sz w:val="20"/>
                <w:szCs w:val="20"/>
              </w:rPr>
              <w:t>Utbildning i litteratursökning under ST (</w:t>
            </w:r>
            <w:proofErr w:type="gramStart"/>
            <w:r w:rsidRPr="0078228B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>.</w:t>
            </w:r>
            <w:r w:rsidRPr="0078228B">
              <w:rPr>
                <w:bCs/>
                <w:sz w:val="20"/>
                <w:szCs w:val="20"/>
              </w:rPr>
              <w:t>ex</w:t>
            </w:r>
            <w:r w:rsidR="000B56F1">
              <w:rPr>
                <w:bCs/>
                <w:sz w:val="20"/>
                <w:szCs w:val="20"/>
              </w:rPr>
              <w:t>.</w:t>
            </w:r>
            <w:proofErr w:type="gramEnd"/>
            <w:r w:rsidRPr="0078228B">
              <w:rPr>
                <w:bCs/>
                <w:sz w:val="20"/>
                <w:szCs w:val="20"/>
              </w:rPr>
              <w:t xml:space="preserve"> under forskningsförberedande kurs, via bibliotek eller universitet)</w:t>
            </w:r>
          </w:p>
        </w:tc>
        <w:tc>
          <w:tcPr>
            <w:tcW w:w="851" w:type="dxa"/>
          </w:tcPr>
          <w:p w14:paraId="0E74FFF1" w14:textId="777777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8B669D" w14:textId="777777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54405B" w14:paraId="10ECBB3C" w14:textId="77777777" w:rsidTr="0054405B">
        <w:tc>
          <w:tcPr>
            <w:tcW w:w="5778" w:type="dxa"/>
          </w:tcPr>
          <w:p w14:paraId="11F8C6F2" w14:textId="4C3D592A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  <w:r w:rsidRPr="0078228B">
              <w:rPr>
                <w:bCs/>
                <w:sz w:val="20"/>
                <w:szCs w:val="20"/>
              </w:rPr>
              <w:t>Aktivt delta vid minst tre tillfällen på journal club</w:t>
            </w:r>
          </w:p>
        </w:tc>
        <w:tc>
          <w:tcPr>
            <w:tcW w:w="851" w:type="dxa"/>
          </w:tcPr>
          <w:p w14:paraId="0FF4E372" w14:textId="777777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C6425D" w14:textId="777777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54405B" w14:paraId="11F72B00" w14:textId="77777777" w:rsidTr="0054405B">
        <w:tc>
          <w:tcPr>
            <w:tcW w:w="5778" w:type="dxa"/>
          </w:tcPr>
          <w:p w14:paraId="64D7B148" w14:textId="7D6D64FD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  <w:r w:rsidRPr="0078228B">
              <w:rPr>
                <w:bCs/>
                <w:sz w:val="20"/>
                <w:szCs w:val="20"/>
              </w:rPr>
              <w:t>Läs vetenskaplig artikel och diskutera med handledare som också har läst artikeln. Minst fem artiklar</w:t>
            </w:r>
          </w:p>
        </w:tc>
        <w:tc>
          <w:tcPr>
            <w:tcW w:w="851" w:type="dxa"/>
          </w:tcPr>
          <w:p w14:paraId="41B8F1BF" w14:textId="777777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1EF703" w14:textId="777777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54405B" w14:paraId="154892F9" w14:textId="77777777" w:rsidTr="0054405B">
        <w:tc>
          <w:tcPr>
            <w:tcW w:w="5778" w:type="dxa"/>
          </w:tcPr>
          <w:p w14:paraId="52394AAF" w14:textId="01CF4824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  <w:r w:rsidRPr="0078228B">
              <w:rPr>
                <w:bCs/>
                <w:sz w:val="20"/>
                <w:szCs w:val="20"/>
              </w:rPr>
              <w:t>Presentera vetenskaplig artikel på internutbildning på arbetsplatsen</w:t>
            </w:r>
          </w:p>
        </w:tc>
        <w:tc>
          <w:tcPr>
            <w:tcW w:w="851" w:type="dxa"/>
          </w:tcPr>
          <w:p w14:paraId="7AF2F170" w14:textId="777777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255C08" w14:textId="777777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54405B" w14:paraId="185A2EC8" w14:textId="77777777" w:rsidTr="0054405B">
        <w:tc>
          <w:tcPr>
            <w:tcW w:w="5778" w:type="dxa"/>
          </w:tcPr>
          <w:p w14:paraId="1C3B1BCC" w14:textId="7E3188E8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  <w:r w:rsidRPr="0078228B">
              <w:rPr>
                <w:bCs/>
                <w:sz w:val="20"/>
                <w:szCs w:val="20"/>
              </w:rPr>
              <w:t>Delta vid disputation och återrapportera på arbetsplatsen</w:t>
            </w:r>
          </w:p>
        </w:tc>
        <w:tc>
          <w:tcPr>
            <w:tcW w:w="851" w:type="dxa"/>
          </w:tcPr>
          <w:p w14:paraId="22A62393" w14:textId="777777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AF764C" w14:textId="777777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D21EF7" w14:paraId="6C5D488A" w14:textId="77777777" w:rsidTr="0054405B">
        <w:tc>
          <w:tcPr>
            <w:tcW w:w="5778" w:type="dxa"/>
          </w:tcPr>
          <w:p w14:paraId="6FCFEBFD" w14:textId="51B4C134" w:rsidR="00D21EF7" w:rsidRPr="0078228B" w:rsidRDefault="00D21EF7" w:rsidP="00D21EF7">
            <w:pPr>
              <w:spacing w:before="240" w:after="240"/>
              <w:rPr>
                <w:bCs/>
                <w:sz w:val="20"/>
                <w:szCs w:val="20"/>
              </w:rPr>
            </w:pPr>
            <w:r w:rsidRPr="0078228B">
              <w:rPr>
                <w:bCs/>
                <w:sz w:val="20"/>
                <w:szCs w:val="20"/>
              </w:rPr>
              <w:t>Delta vid vetenskaplig sammankomst och återrapportera på arbetsplatsen</w:t>
            </w:r>
          </w:p>
        </w:tc>
        <w:tc>
          <w:tcPr>
            <w:tcW w:w="851" w:type="dxa"/>
          </w:tcPr>
          <w:p w14:paraId="169D2A2C" w14:textId="777777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6784C5" w14:textId="777777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54405B" w14:paraId="7DF00C3B" w14:textId="77777777" w:rsidTr="0054405B">
        <w:tc>
          <w:tcPr>
            <w:tcW w:w="5778" w:type="dxa"/>
          </w:tcPr>
          <w:p w14:paraId="1E54054C" w14:textId="588062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  <w:r w:rsidRPr="0078228B">
              <w:rPr>
                <w:bCs/>
                <w:sz w:val="20"/>
                <w:szCs w:val="20"/>
              </w:rPr>
              <w:t>Skriv eller uppdatera en medicinsk rutin efter litteratursökning</w:t>
            </w:r>
          </w:p>
        </w:tc>
        <w:tc>
          <w:tcPr>
            <w:tcW w:w="851" w:type="dxa"/>
          </w:tcPr>
          <w:p w14:paraId="185BF9D9" w14:textId="777777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8CA704" w14:textId="777777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54405B" w14:paraId="7B2BD613" w14:textId="77777777" w:rsidTr="0054405B">
        <w:tc>
          <w:tcPr>
            <w:tcW w:w="5778" w:type="dxa"/>
          </w:tcPr>
          <w:p w14:paraId="005C01B9" w14:textId="463EF055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  <w:r w:rsidRPr="0078228B">
              <w:rPr>
                <w:bCs/>
                <w:sz w:val="20"/>
                <w:szCs w:val="20"/>
              </w:rPr>
              <w:t>Delta i forskning</w:t>
            </w:r>
          </w:p>
        </w:tc>
        <w:tc>
          <w:tcPr>
            <w:tcW w:w="851" w:type="dxa"/>
          </w:tcPr>
          <w:p w14:paraId="64BABF1E" w14:textId="777777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42C27B" w14:textId="77777777" w:rsidR="00D21EF7" w:rsidRDefault="00D21EF7" w:rsidP="00D21EF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</w:tbl>
    <w:p w14:paraId="50064A17" w14:textId="77777777" w:rsidR="00D0132C" w:rsidRPr="00D0132C" w:rsidRDefault="00D0132C" w:rsidP="00D21EF7"/>
    <w:sectPr w:rsidR="00D0132C" w:rsidRPr="00D0132C" w:rsidSect="005A4EE6">
      <w:headerReference w:type="default" r:id="rId8"/>
      <w:footerReference w:type="default" r:id="rId9"/>
      <w:pgSz w:w="11906" w:h="16838" w:code="9"/>
      <w:pgMar w:top="1140" w:right="3402" w:bottom="1418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94F1" w14:textId="77777777" w:rsidR="00D21EF7" w:rsidRDefault="00D21EF7" w:rsidP="002F15C7">
      <w:r>
        <w:separator/>
      </w:r>
    </w:p>
  </w:endnote>
  <w:endnote w:type="continuationSeparator" w:id="0">
    <w:p w14:paraId="3D46DD13" w14:textId="77777777" w:rsidR="00D21EF7" w:rsidRDefault="00D21EF7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Kontaktuppgifter - Sidfot"/>
      <w:tblDescription w:val="Kontaktuppgifter för Landstinget Sörmland"/>
    </w:tblPr>
    <w:tblGrid>
      <w:gridCol w:w="3348"/>
      <w:gridCol w:w="3592"/>
      <w:gridCol w:w="2949"/>
    </w:tblGrid>
    <w:tr w:rsidR="005516C6" w:rsidRPr="002E41D0" w14:paraId="726A7F8A" w14:textId="77777777" w:rsidTr="007A3524">
      <w:trPr>
        <w:trHeight w:val="384"/>
        <w:tblHeader/>
      </w:trPr>
      <w:tc>
        <w:tcPr>
          <w:tcW w:w="3348" w:type="dxa"/>
        </w:tcPr>
        <w:p w14:paraId="5793A2BF" w14:textId="77777777" w:rsidR="005516C6" w:rsidRPr="002E41D0" w:rsidRDefault="008308BC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Region</w:t>
          </w:r>
          <w:r w:rsidR="005516C6">
            <w:rPr>
              <w:sz w:val="16"/>
              <w:szCs w:val="16"/>
            </w:rPr>
            <w:t xml:space="preserve"> Sörmland</w:t>
          </w:r>
        </w:p>
      </w:tc>
      <w:tc>
        <w:tcPr>
          <w:tcW w:w="3592" w:type="dxa"/>
        </w:tcPr>
        <w:p w14:paraId="55D7589F" w14:textId="77777777" w:rsidR="005516C6" w:rsidRPr="002E41D0" w:rsidRDefault="005516C6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Repslagaregatan 19</w:t>
          </w:r>
        </w:p>
      </w:tc>
      <w:tc>
        <w:tcPr>
          <w:tcW w:w="2949" w:type="dxa"/>
        </w:tcPr>
        <w:p w14:paraId="416FA06E" w14:textId="77777777" w:rsidR="005516C6" w:rsidRPr="002E41D0" w:rsidRDefault="005516C6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611 88 Nyköping</w:t>
          </w:r>
        </w:p>
      </w:tc>
    </w:tr>
    <w:tr w:rsidR="002E41D0" w:rsidRPr="002E41D0" w14:paraId="147433E7" w14:textId="77777777" w:rsidTr="007A3524">
      <w:trPr>
        <w:trHeight w:val="181"/>
      </w:trPr>
      <w:tc>
        <w:tcPr>
          <w:tcW w:w="3348" w:type="dxa"/>
        </w:tcPr>
        <w:p w14:paraId="7AABBA54" w14:textId="77777777" w:rsidR="002E41D0" w:rsidRPr="002E41D0" w:rsidRDefault="002E41D0">
          <w:pPr>
            <w:pStyle w:val="Sidfot"/>
            <w:rPr>
              <w:sz w:val="16"/>
              <w:szCs w:val="16"/>
            </w:rPr>
          </w:pPr>
          <w:r>
            <w:rPr>
              <w:sz w:val="16"/>
              <w:szCs w:val="16"/>
            </w:rPr>
            <w:t>Tel: 0155-24 50 00</w:t>
          </w:r>
        </w:p>
      </w:tc>
      <w:tc>
        <w:tcPr>
          <w:tcW w:w="3592" w:type="dxa"/>
        </w:tcPr>
        <w:p w14:paraId="2918299E" w14:textId="77777777" w:rsidR="002E41D0" w:rsidRPr="007E23ED" w:rsidRDefault="002E41D0" w:rsidP="005A4EE6">
          <w:pPr>
            <w:pStyle w:val="Sidfot"/>
            <w:rPr>
              <w:sz w:val="16"/>
              <w:szCs w:val="16"/>
              <w:lang w:val="en-US"/>
            </w:rPr>
          </w:pPr>
          <w:r w:rsidRPr="007E23ED">
            <w:rPr>
              <w:sz w:val="16"/>
              <w:szCs w:val="16"/>
              <w:lang w:val="en-US"/>
            </w:rPr>
            <w:t xml:space="preserve">E-post: </w:t>
          </w:r>
          <w:r w:rsidR="005A4EE6">
            <w:rPr>
              <w:sz w:val="16"/>
              <w:szCs w:val="16"/>
              <w:lang w:val="en-US"/>
            </w:rPr>
            <w:t>post@</w:t>
          </w:r>
          <w:r w:rsidR="008308BC">
            <w:rPr>
              <w:sz w:val="16"/>
              <w:szCs w:val="16"/>
              <w:lang w:val="en-US"/>
            </w:rPr>
            <w:t>region</w:t>
          </w:r>
          <w:r w:rsidRPr="007E23ED">
            <w:rPr>
              <w:sz w:val="16"/>
              <w:szCs w:val="16"/>
              <w:lang w:val="en-US"/>
            </w:rPr>
            <w:t>sormland.se</w:t>
          </w:r>
        </w:p>
      </w:tc>
      <w:tc>
        <w:tcPr>
          <w:tcW w:w="2949" w:type="dxa"/>
        </w:tcPr>
        <w:p w14:paraId="1F016B0A" w14:textId="77777777" w:rsidR="002E41D0" w:rsidRPr="005516C6" w:rsidRDefault="002E41D0">
          <w:pPr>
            <w:pStyle w:val="Sidfot"/>
            <w:rPr>
              <w:sz w:val="16"/>
              <w:szCs w:val="16"/>
            </w:rPr>
          </w:pPr>
          <w:r w:rsidRPr="005516C6">
            <w:rPr>
              <w:sz w:val="16"/>
              <w:szCs w:val="16"/>
            </w:rPr>
            <w:t>Org.nr: 232100 - 0032</w:t>
          </w:r>
        </w:p>
      </w:tc>
    </w:tr>
  </w:tbl>
  <w:p w14:paraId="48F7F384" w14:textId="77777777" w:rsidR="002E41D0" w:rsidRDefault="002E41D0" w:rsidP="005A4EE6">
    <w:pPr>
      <w:pStyle w:val="Sidfot"/>
      <w:tabs>
        <w:tab w:val="clear" w:pos="4536"/>
      </w:tabs>
      <w:jc w:val="right"/>
    </w:pPr>
    <w:r w:rsidRPr="005516C6">
      <w:tab/>
    </w:r>
    <w:r w:rsidRPr="005516C6">
      <w:tab/>
    </w:r>
    <w:r w:rsidR="0054611D" w:rsidRPr="00CD54DB">
      <w:rPr>
        <w:rFonts w:eastAsia="Times New Roman" w:cs="Times New Roman"/>
        <w:sz w:val="16"/>
        <w:szCs w:val="16"/>
      </w:rPr>
      <w:t xml:space="preserve">SID </w:t>
    </w:r>
    <w:r w:rsidR="0054611D" w:rsidRPr="00CD54DB">
      <w:rPr>
        <w:rFonts w:eastAsia="Times New Roman" w:cs="Times New Roman"/>
        <w:sz w:val="16"/>
        <w:szCs w:val="16"/>
      </w:rPr>
      <w:fldChar w:fldCharType="begin"/>
    </w:r>
    <w:r w:rsidR="0054611D" w:rsidRPr="00CD54DB">
      <w:rPr>
        <w:rFonts w:eastAsia="Times New Roman" w:cs="Times New Roman"/>
        <w:sz w:val="16"/>
        <w:szCs w:val="16"/>
      </w:rPr>
      <w:instrText xml:space="preserve"> PAGE </w:instrText>
    </w:r>
    <w:r w:rsidR="0054611D" w:rsidRPr="00CD54DB">
      <w:rPr>
        <w:rFonts w:eastAsia="Times New Roman" w:cs="Times New Roman"/>
        <w:sz w:val="16"/>
        <w:szCs w:val="16"/>
      </w:rPr>
      <w:fldChar w:fldCharType="separate"/>
    </w:r>
    <w:r w:rsidR="00D664FF">
      <w:rPr>
        <w:rFonts w:eastAsia="Times New Roman" w:cs="Times New Roman"/>
        <w:noProof/>
        <w:sz w:val="16"/>
        <w:szCs w:val="16"/>
      </w:rPr>
      <w:t>1</w:t>
    </w:r>
    <w:r w:rsidR="0054611D" w:rsidRPr="00CD54DB">
      <w:rPr>
        <w:rFonts w:eastAsia="Times New Roman" w:cs="Times New Roman"/>
        <w:sz w:val="16"/>
        <w:szCs w:val="16"/>
      </w:rPr>
      <w:fldChar w:fldCharType="end"/>
    </w:r>
    <w:r w:rsidR="0054611D" w:rsidRPr="00CD54DB">
      <w:rPr>
        <w:rFonts w:eastAsia="Times New Roman" w:cs="Times New Roman"/>
        <w:sz w:val="16"/>
        <w:szCs w:val="16"/>
      </w:rPr>
      <w:t>(</w:t>
    </w:r>
    <w:r w:rsidR="0054611D" w:rsidRPr="00CD54DB">
      <w:rPr>
        <w:rFonts w:eastAsia="Times New Roman" w:cs="Times New Roman"/>
        <w:sz w:val="16"/>
        <w:szCs w:val="16"/>
      </w:rPr>
      <w:fldChar w:fldCharType="begin"/>
    </w:r>
    <w:r w:rsidR="0054611D" w:rsidRPr="00CD54DB">
      <w:rPr>
        <w:rFonts w:eastAsia="Times New Roman" w:cs="Times New Roman"/>
        <w:sz w:val="16"/>
        <w:szCs w:val="16"/>
      </w:rPr>
      <w:instrText xml:space="preserve"> NUMPAGES </w:instrText>
    </w:r>
    <w:r w:rsidR="0054611D" w:rsidRPr="00CD54DB">
      <w:rPr>
        <w:rFonts w:eastAsia="Times New Roman" w:cs="Times New Roman"/>
        <w:sz w:val="16"/>
        <w:szCs w:val="16"/>
      </w:rPr>
      <w:fldChar w:fldCharType="separate"/>
    </w:r>
    <w:r w:rsidR="00D664FF">
      <w:rPr>
        <w:rFonts w:eastAsia="Times New Roman" w:cs="Times New Roman"/>
        <w:noProof/>
        <w:sz w:val="16"/>
        <w:szCs w:val="16"/>
      </w:rPr>
      <w:t>1</w:t>
    </w:r>
    <w:r w:rsidR="0054611D" w:rsidRPr="00CD54DB">
      <w:rPr>
        <w:rFonts w:eastAsia="Times New Roman" w:cs="Times New Roman"/>
        <w:sz w:val="16"/>
        <w:szCs w:val="16"/>
      </w:rPr>
      <w:fldChar w:fldCharType="end"/>
    </w:r>
    <w:r w:rsidR="0054611D" w:rsidRPr="00CD54DB">
      <w:rPr>
        <w:rFonts w:eastAsia="Times New Roman" w:cs="Times New Roman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2761" w14:textId="77777777" w:rsidR="00D21EF7" w:rsidRDefault="00D21EF7" w:rsidP="002F15C7">
      <w:r>
        <w:separator/>
      </w:r>
    </w:p>
  </w:footnote>
  <w:footnote w:type="continuationSeparator" w:id="0">
    <w:p w14:paraId="36171815" w14:textId="77777777" w:rsidR="00D21EF7" w:rsidRDefault="00D21EF7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92" w:type="pct"/>
      <w:tblLook w:val="0600" w:firstRow="0" w:lastRow="0" w:firstColumn="0" w:lastColumn="0" w:noHBand="1" w:noVBand="1"/>
      <w:tblCaption w:val="Landstingsloggan"/>
      <w:tblDescription w:val="Landstinget Sörmlands logga samt information om handläggare, datum samt diarienummer/dokumentnummer"/>
    </w:tblPr>
    <w:tblGrid>
      <w:gridCol w:w="5199"/>
      <w:gridCol w:w="2474"/>
      <w:gridCol w:w="2486"/>
    </w:tblGrid>
    <w:tr w:rsidR="0054611D" w14:paraId="514D0C38" w14:textId="77777777" w:rsidTr="007A3524">
      <w:trPr>
        <w:trHeight w:val="644"/>
      </w:trPr>
      <w:tc>
        <w:tcPr>
          <w:tcW w:w="5354" w:type="dxa"/>
        </w:tcPr>
        <w:p w14:paraId="12F36946" w14:textId="77777777" w:rsidR="0054611D" w:rsidRDefault="0054611D" w:rsidP="00992EFB">
          <w:pPr>
            <w:pStyle w:val="Sidhuvud"/>
            <w:tabs>
              <w:tab w:val="clear" w:pos="4536"/>
              <w:tab w:val="clear" w:pos="9072"/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ind w:left="-391"/>
          </w:pPr>
          <w:r>
            <w:rPr>
              <w:noProof/>
            </w:rPr>
            <w:drawing>
              <wp:inline distT="0" distB="0" distL="0" distR="0" wp14:anchorId="253BC70D" wp14:editId="015007AE">
                <wp:extent cx="1205103" cy="884712"/>
                <wp:effectExtent l="0" t="0" r="0" b="0"/>
                <wp:docPr id="2" name="Bildobjekt 2" descr="Region Sörmlands logotyp i form av en räd näckros med texten Region Sörmland nedanför." title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eric\Work Folders\Desktop\rs_logo_ro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32"/>
                        <a:stretch/>
                      </pic:blipFill>
                      <pic:spPr bwMode="auto">
                        <a:xfrm>
                          <a:off x="0" y="0"/>
                          <a:ext cx="1205230" cy="884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gridSpan w:val="2"/>
        </w:tcPr>
        <w:p w14:paraId="1F1A5C20" w14:textId="77777777" w:rsidR="0054611D" w:rsidRPr="007A3524" w:rsidRDefault="0054611D" w:rsidP="007A3524">
          <w:pPr>
            <w:spacing w:before="120"/>
            <w:rPr>
              <w:rFonts w:cs="Times New Roman"/>
              <w:szCs w:val="20"/>
            </w:rPr>
          </w:pPr>
        </w:p>
      </w:tc>
    </w:tr>
    <w:tr w:rsidR="007A3524" w:rsidRPr="00081DCE" w14:paraId="68375290" w14:textId="77777777" w:rsidTr="007A3524">
      <w:trPr>
        <w:trHeight w:val="450"/>
      </w:trPr>
      <w:tc>
        <w:tcPr>
          <w:tcW w:w="5354" w:type="dxa"/>
        </w:tcPr>
        <w:p w14:paraId="13DA9CF5" w14:textId="77777777" w:rsidR="007A3524" w:rsidRPr="0097758D" w:rsidRDefault="007A3524" w:rsidP="00753992">
          <w:pPr>
            <w:pStyle w:val="Sidhuvud"/>
            <w:tabs>
              <w:tab w:val="left" w:pos="1191"/>
              <w:tab w:val="left" w:pos="1304"/>
              <w:tab w:val="left" w:pos="2495"/>
              <w:tab w:val="left" w:pos="2608"/>
              <w:tab w:val="left" w:pos="3799"/>
              <w:tab w:val="left" w:pos="3912"/>
              <w:tab w:val="left" w:pos="5103"/>
              <w:tab w:val="left" w:pos="5160"/>
              <w:tab w:val="left" w:pos="6407"/>
              <w:tab w:val="left" w:pos="6464"/>
              <w:tab w:val="left" w:pos="7711"/>
              <w:tab w:val="left" w:pos="7768"/>
              <w:tab w:val="left" w:pos="9015"/>
              <w:tab w:val="left" w:pos="10319"/>
            </w:tabs>
            <w:spacing w:before="120"/>
            <w:rPr>
              <w:sz w:val="10"/>
              <w:szCs w:val="10"/>
            </w:rPr>
          </w:pPr>
          <w:r w:rsidRPr="0097758D">
            <w:rPr>
              <w:sz w:val="10"/>
              <w:szCs w:val="10"/>
            </w:rPr>
            <w:t>Handläggare</w:t>
          </w:r>
        </w:p>
        <w:sdt>
          <w:sdtPr>
            <w:rPr>
              <w:rFonts w:cs="Times New Roman"/>
              <w:sz w:val="20"/>
              <w:szCs w:val="20"/>
            </w:rPr>
            <w:tag w:val="ToActivityContact.ToContactperson.SearchName"/>
            <w:id w:val="-350257731"/>
            <w:dataBinding w:prefixMappings="xmlns:gbs='http://www.software-innovation.no/growBusinessDocument'" w:xpath="/gbs:GrowBusinessDocument/gbs:ToActivityContact.ToContactperson.SearchName[@gbs:key='3944709565']" w:storeItemID="{6847BCD9-1222-4294-9AB3-41CC7CE73338}"/>
            <w:text/>
          </w:sdtPr>
          <w:sdtEndPr/>
          <w:sdtContent>
            <w:p w14:paraId="44C429F6" w14:textId="059EDFE4" w:rsidR="007A3524" w:rsidRPr="003F6000" w:rsidRDefault="000B56F1" w:rsidP="00753992">
              <w:pPr>
                <w:pStyle w:val="Sidhuvud"/>
                <w:tabs>
                  <w:tab w:val="left" w:pos="1191"/>
                  <w:tab w:val="left" w:pos="1304"/>
                  <w:tab w:val="left" w:pos="2495"/>
                  <w:tab w:val="left" w:pos="2608"/>
                  <w:tab w:val="left" w:pos="3799"/>
                  <w:tab w:val="left" w:pos="3912"/>
                  <w:tab w:val="left" w:pos="5103"/>
                  <w:tab w:val="left" w:pos="5160"/>
                  <w:tab w:val="left" w:pos="6407"/>
                  <w:tab w:val="left" w:pos="6464"/>
                  <w:tab w:val="left" w:pos="7711"/>
                  <w:tab w:val="left" w:pos="7768"/>
                  <w:tab w:val="left" w:pos="9015"/>
                  <w:tab w:val="left" w:pos="10319"/>
                </w:tabs>
                <w:rPr>
                  <w:rFonts w:cs="Times New Roman"/>
                  <w:sz w:val="20"/>
                  <w:szCs w:val="20"/>
                </w:rPr>
              </w:pPr>
              <w:r>
                <w:rPr>
                  <w:rFonts w:cs="Times New Roman"/>
                  <w:sz w:val="20"/>
                  <w:szCs w:val="20"/>
                </w:rPr>
                <w:t>Jacob Svennberg</w:t>
              </w:r>
            </w:p>
          </w:sdtContent>
        </w:sdt>
        <w:sdt>
          <w:sdtPr>
            <w:rPr>
              <w:rFonts w:cs="Times New Roman"/>
              <w:sz w:val="20"/>
              <w:szCs w:val="20"/>
            </w:rPr>
            <w:tag w:val="ToActivityContact.ToContact.SearchName"/>
            <w:id w:val="413050236"/>
            <w:dataBinding w:prefixMappings="xmlns:gbs='http://www.software-innovation.no/growBusinessDocument'" w:xpath="/gbs:GrowBusinessDocument/gbs:ToActivityContact.ToContact.SearchName[@gbs:key='413050236']" w:storeItemID="{6847BCD9-1222-4294-9AB3-41CC7CE73338}"/>
            <w:text/>
          </w:sdtPr>
          <w:sdtEndPr/>
          <w:sdtContent>
            <w:p w14:paraId="348A9CBB" w14:textId="04712D07" w:rsidR="007A3524" w:rsidRPr="003F6000" w:rsidRDefault="000B56F1" w:rsidP="00753992">
              <w:pPr>
                <w:pStyle w:val="Sidhuvud"/>
                <w:tabs>
                  <w:tab w:val="clear" w:pos="4536"/>
                  <w:tab w:val="left" w:pos="1191"/>
                  <w:tab w:val="left" w:pos="1304"/>
                  <w:tab w:val="left" w:pos="2495"/>
                  <w:tab w:val="left" w:pos="2608"/>
                  <w:tab w:val="left" w:pos="3799"/>
                  <w:tab w:val="left" w:pos="3912"/>
                  <w:tab w:val="left" w:pos="5103"/>
                  <w:tab w:val="left" w:pos="5160"/>
                  <w:tab w:val="left" w:pos="6407"/>
                  <w:tab w:val="left" w:pos="6464"/>
                  <w:tab w:val="left" w:pos="7711"/>
                  <w:tab w:val="left" w:pos="7768"/>
                  <w:tab w:val="left" w:pos="9015"/>
                  <w:tab w:val="left" w:pos="10319"/>
                </w:tabs>
                <w:rPr>
                  <w:sz w:val="20"/>
                  <w:szCs w:val="20"/>
                </w:rPr>
              </w:pPr>
              <w:r w:rsidRPr="00054CEB">
                <w:rPr>
                  <w:rFonts w:cs="Times New Roman"/>
                  <w:sz w:val="20"/>
                  <w:szCs w:val="20"/>
                </w:rPr>
                <w:t>Övergripande studierektor ST slutenvård</w:t>
              </w:r>
            </w:p>
          </w:sdtContent>
        </w:sdt>
      </w:tc>
      <w:tc>
        <w:tcPr>
          <w:tcW w:w="2552" w:type="dxa"/>
        </w:tcPr>
        <w:p w14:paraId="44AB8E05" w14:textId="77777777" w:rsidR="007A3524" w:rsidRPr="0097758D" w:rsidRDefault="007A3524" w:rsidP="00BE6B8E">
          <w:pPr>
            <w:pStyle w:val="Sidhuvud"/>
            <w:tabs>
              <w:tab w:val="left" w:pos="387"/>
            </w:tabs>
            <w:spacing w:before="120"/>
            <w:rPr>
              <w:sz w:val="10"/>
              <w:szCs w:val="10"/>
            </w:rPr>
          </w:pPr>
          <w:r>
            <w:rPr>
              <w:sz w:val="10"/>
              <w:szCs w:val="10"/>
            </w:rPr>
            <w:t>Datum</w:t>
          </w:r>
        </w:p>
        <w:sdt>
          <w:sdtPr>
            <w:rPr>
              <w:rFonts w:cs="Times New Roman"/>
              <w:sz w:val="20"/>
              <w:szCs w:val="20"/>
            </w:rPr>
            <w:tag w:val="DocumentDate"/>
            <w:id w:val="-1380782332"/>
            <w:dataBinding w:prefixMappings="xmlns:gbs='http://www.software-innovation.no/growBusinessDocument'" w:xpath="/gbs:GrowBusinessDocument/gbs:DocumentDate[@gbs:key='2914184964']" w:storeItemID="{6847BCD9-1222-4294-9AB3-41CC7CE73338}"/>
            <w:date w:fullDate="2024-06-18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047438BA" w14:textId="1E9DDFB0" w:rsidR="007A3524" w:rsidRPr="00D664FF" w:rsidRDefault="00EF3757" w:rsidP="00753992">
              <w:pPr>
                <w:pStyle w:val="Sidhuvud"/>
                <w:tabs>
                  <w:tab w:val="left" w:pos="387"/>
                </w:tabs>
                <w:rPr>
                  <w:rFonts w:cs="Times New Roman"/>
                  <w:sz w:val="20"/>
                  <w:szCs w:val="20"/>
                </w:rPr>
              </w:pPr>
              <w:r>
                <w:rPr>
                  <w:rFonts w:cs="Times New Roman"/>
                  <w:sz w:val="20"/>
                  <w:szCs w:val="20"/>
                  <w:lang w:val="sv-SE"/>
                </w:rPr>
                <w:t>2024-06-18</w:t>
              </w:r>
            </w:p>
          </w:sdtContent>
        </w:sdt>
      </w:tc>
      <w:tc>
        <w:tcPr>
          <w:tcW w:w="2551" w:type="dxa"/>
        </w:tcPr>
        <w:p w14:paraId="79B0E20D" w14:textId="77777777" w:rsidR="007A3524" w:rsidRPr="0097758D" w:rsidRDefault="007A3524" w:rsidP="00753992">
          <w:pPr>
            <w:pStyle w:val="Sidhuvud"/>
            <w:tabs>
              <w:tab w:val="left" w:pos="387"/>
            </w:tabs>
            <w:spacing w:before="120"/>
            <w:rPr>
              <w:sz w:val="10"/>
              <w:szCs w:val="10"/>
            </w:rPr>
          </w:pPr>
          <w:r w:rsidRPr="0097758D">
            <w:rPr>
              <w:sz w:val="10"/>
              <w:szCs w:val="10"/>
            </w:rPr>
            <w:t>D</w:t>
          </w:r>
          <w:r>
            <w:rPr>
              <w:sz w:val="10"/>
              <w:szCs w:val="10"/>
            </w:rPr>
            <w:t>okument</w:t>
          </w:r>
          <w:r w:rsidRPr="0097758D">
            <w:rPr>
              <w:sz w:val="10"/>
              <w:szCs w:val="10"/>
            </w:rPr>
            <w:t>nummer</w:t>
          </w:r>
        </w:p>
        <w:sdt>
          <w:sdtPr>
            <w:rPr>
              <w:rFonts w:cs="Times New Roman"/>
              <w:sz w:val="20"/>
              <w:szCs w:val="20"/>
            </w:rPr>
            <w:tag w:val="DocumentNumber"/>
            <w:id w:val="-657223238"/>
            <w:showingPlcHdr/>
            <w:dataBinding w:prefixMappings="xmlns:gbs='http://www.software-innovation.no/growBusinessDocument'" w:xpath="/gbs:GrowBusinessDocument/gbs:DocumentNumber[@gbs:key='3637744058']" w:storeItemID="{6847BCD9-1222-4294-9AB3-41CC7CE73338}"/>
            <w:text/>
          </w:sdtPr>
          <w:sdtEndPr/>
          <w:sdtContent>
            <w:p w14:paraId="11DD0C8E" w14:textId="77777777" w:rsidR="007A3524" w:rsidRPr="00081DCE" w:rsidRDefault="007A3524" w:rsidP="00753992">
              <w:pPr>
                <w:pStyle w:val="Sidhuvud"/>
                <w:tabs>
                  <w:tab w:val="left" w:pos="387"/>
                </w:tabs>
                <w:rPr>
                  <w:rFonts w:cs="Times New Roman"/>
                  <w:sz w:val="10"/>
                  <w:szCs w:val="10"/>
                </w:rPr>
              </w:pPr>
              <w:r w:rsidRPr="00987AC6">
                <w:rPr>
                  <w:rStyle w:val="Platshllartext"/>
                  <w:sz w:val="20"/>
                  <w:szCs w:val="20"/>
                </w:rPr>
                <w:t>Klicka här för att ange text.</w:t>
              </w:r>
            </w:p>
          </w:sdtContent>
        </w:sdt>
      </w:tc>
    </w:tr>
  </w:tbl>
  <w:p w14:paraId="2D675A3F" w14:textId="77777777" w:rsidR="002F15C7" w:rsidRPr="00FB2EBE" w:rsidRDefault="002F15C7" w:rsidP="00835DD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F7"/>
    <w:rsid w:val="0000389F"/>
    <w:rsid w:val="000215E7"/>
    <w:rsid w:val="00035FA4"/>
    <w:rsid w:val="00054CEB"/>
    <w:rsid w:val="000B56F1"/>
    <w:rsid w:val="000C2BDA"/>
    <w:rsid w:val="001A759D"/>
    <w:rsid w:val="001D41F4"/>
    <w:rsid w:val="00245DE7"/>
    <w:rsid w:val="002978E6"/>
    <w:rsid w:val="002D598E"/>
    <w:rsid w:val="002E41D0"/>
    <w:rsid w:val="002F15C7"/>
    <w:rsid w:val="0031061B"/>
    <w:rsid w:val="00347642"/>
    <w:rsid w:val="00353B2F"/>
    <w:rsid w:val="0037200F"/>
    <w:rsid w:val="00375683"/>
    <w:rsid w:val="003B021D"/>
    <w:rsid w:val="003D1753"/>
    <w:rsid w:val="003F6000"/>
    <w:rsid w:val="00462B9F"/>
    <w:rsid w:val="004716BF"/>
    <w:rsid w:val="00473686"/>
    <w:rsid w:val="004C5D37"/>
    <w:rsid w:val="004D3230"/>
    <w:rsid w:val="004D77BB"/>
    <w:rsid w:val="004E2CC6"/>
    <w:rsid w:val="005031AE"/>
    <w:rsid w:val="005106F5"/>
    <w:rsid w:val="0054405B"/>
    <w:rsid w:val="0054611D"/>
    <w:rsid w:val="005516C6"/>
    <w:rsid w:val="005865D2"/>
    <w:rsid w:val="005A1DBD"/>
    <w:rsid w:val="005A4EE6"/>
    <w:rsid w:val="00657AF7"/>
    <w:rsid w:val="00682B61"/>
    <w:rsid w:val="0069275A"/>
    <w:rsid w:val="006A043E"/>
    <w:rsid w:val="006D4415"/>
    <w:rsid w:val="00732531"/>
    <w:rsid w:val="00753992"/>
    <w:rsid w:val="007A3524"/>
    <w:rsid w:val="007A6FA5"/>
    <w:rsid w:val="007D202C"/>
    <w:rsid w:val="007E23ED"/>
    <w:rsid w:val="00803663"/>
    <w:rsid w:val="008308BC"/>
    <w:rsid w:val="00835DD0"/>
    <w:rsid w:val="00837A56"/>
    <w:rsid w:val="00873C3E"/>
    <w:rsid w:val="008B1449"/>
    <w:rsid w:val="008C0265"/>
    <w:rsid w:val="008C2A27"/>
    <w:rsid w:val="008D25BE"/>
    <w:rsid w:val="008D56BD"/>
    <w:rsid w:val="009621A5"/>
    <w:rsid w:val="0097758D"/>
    <w:rsid w:val="0098549A"/>
    <w:rsid w:val="00987AC6"/>
    <w:rsid w:val="00992EFB"/>
    <w:rsid w:val="00997B53"/>
    <w:rsid w:val="009B4742"/>
    <w:rsid w:val="009C61D8"/>
    <w:rsid w:val="00A354CE"/>
    <w:rsid w:val="00A40995"/>
    <w:rsid w:val="00A9354F"/>
    <w:rsid w:val="00AB1546"/>
    <w:rsid w:val="00BE6B8E"/>
    <w:rsid w:val="00C0623C"/>
    <w:rsid w:val="00C115F9"/>
    <w:rsid w:val="00C2417B"/>
    <w:rsid w:val="00C308F8"/>
    <w:rsid w:val="00CF331D"/>
    <w:rsid w:val="00D009BA"/>
    <w:rsid w:val="00D0132C"/>
    <w:rsid w:val="00D21EF7"/>
    <w:rsid w:val="00D236DF"/>
    <w:rsid w:val="00D33B7D"/>
    <w:rsid w:val="00D4084F"/>
    <w:rsid w:val="00D664FF"/>
    <w:rsid w:val="00DA7670"/>
    <w:rsid w:val="00DE4182"/>
    <w:rsid w:val="00E04657"/>
    <w:rsid w:val="00E10C55"/>
    <w:rsid w:val="00E330AB"/>
    <w:rsid w:val="00E36891"/>
    <w:rsid w:val="00E5704C"/>
    <w:rsid w:val="00E90B3A"/>
    <w:rsid w:val="00EC559A"/>
    <w:rsid w:val="00EF3757"/>
    <w:rsid w:val="00F02152"/>
    <w:rsid w:val="00F2646C"/>
    <w:rsid w:val="00F561CE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CAC1F"/>
  <w15:docId w15:val="{95DAB727-653C-48A2-98D3-5C9C0D1C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F7"/>
    <w:pPr>
      <w:spacing w:line="276" w:lineRule="auto"/>
    </w:pPr>
    <w:rPr>
      <w:rFonts w:ascii="Arial" w:eastAsia="Arial" w:hAnsi="Arial" w:cs="Arial"/>
      <w:lang w:val="sv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E4182"/>
    <w:pPr>
      <w:keepNext/>
      <w:keepLines/>
      <w:spacing w:before="48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182"/>
    <w:pPr>
      <w:keepNext/>
      <w:keepLines/>
      <w:spacing w:before="240" w:after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eastAsiaTheme="majorEastAsia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D441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D4415"/>
    <w:pPr>
      <w:keepNext/>
      <w:keepLines/>
      <w:spacing w:before="20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41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E418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6D4415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6D441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D4415"/>
    <w:rPr>
      <w:rFonts w:ascii="Times New Roman" w:eastAsiaTheme="majorEastAsia" w:hAnsi="Times New Roman" w:cstheme="majorBidi"/>
      <w:i/>
      <w:iCs/>
      <w:color w:val="000000" w:themeColor="text1"/>
      <w:spacing w:val="1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6D4415"/>
    <w:rPr>
      <w:rFonts w:ascii="Times New Roman" w:eastAsiaTheme="majorEastAsia" w:hAnsi="Times New Roman" w:cstheme="majorBidi"/>
      <w:i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d.dll.se\dll$\alla\officemallar\Region%20S&#246;rmland\Tom%20(enkel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/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>Övergripande studierektor ST slutenvård</gbs:ToActivityContact.ToContact.SearchName>
  <gbs:ToActivityContact.ToContactperson.SearchName gbs:loadFromGrowBusiness="OnEdit" gbs:saveInGrowBusiness="False" gbs:connected="true" gbs:recno="" gbs:entity="" gbs:datatype="string" gbs:key="3944709565" gbs:removeContentControl="0">Jacob Svennberg</gbs:ToActivityContact.ToContactperson.SearchName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>2024-06-18T00:00:00</gbs:DocumentDate>
  <gbs:DocumentNumber gbs:loadFromGrowBusiness="OnEdit" gbs:saveInGrowBusiness="False" gbs:connected="true" gbs:recno="" gbs:entity="" gbs:datatype="string" gbs:key="3637744058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BCD9-1222-4294-9AB3-41CC7CE73338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343CCEF-F4C8-49B7-A92F-1A78DB9E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(enkel)</Template>
  <TotalTime>1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Högbacke, Hannah</dc:creator>
  <cp:lastModifiedBy>Högbacke, Hannah</cp:lastModifiedBy>
  <cp:revision>2</cp:revision>
  <cp:lastPrinted>2018-11-29T13:01:00Z</cp:lastPrinted>
  <dcterms:created xsi:type="dcterms:W3CDTF">2024-06-18T13:08:00Z</dcterms:created>
  <dcterms:modified xsi:type="dcterms:W3CDTF">2024-06-18T13:08:00Z</dcterms:modified>
</cp:coreProperties>
</file>